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350"/>
        <w:gridCol w:w="381"/>
        <w:gridCol w:w="112"/>
        <w:gridCol w:w="597"/>
        <w:gridCol w:w="389"/>
        <w:gridCol w:w="291"/>
        <w:gridCol w:w="12"/>
        <w:gridCol w:w="17"/>
        <w:gridCol w:w="22"/>
        <w:gridCol w:w="120"/>
        <w:gridCol w:w="103"/>
        <w:gridCol w:w="180"/>
        <w:gridCol w:w="142"/>
        <w:gridCol w:w="142"/>
        <w:gridCol w:w="283"/>
        <w:gridCol w:w="142"/>
        <w:gridCol w:w="111"/>
        <w:gridCol w:w="275"/>
        <w:gridCol w:w="185"/>
        <w:gridCol w:w="247"/>
        <w:gridCol w:w="32"/>
        <w:gridCol w:w="142"/>
        <w:gridCol w:w="387"/>
        <w:gridCol w:w="38"/>
        <w:gridCol w:w="107"/>
        <w:gridCol w:w="35"/>
        <w:gridCol w:w="567"/>
        <w:gridCol w:w="142"/>
        <w:gridCol w:w="100"/>
        <w:gridCol w:w="42"/>
        <w:gridCol w:w="244"/>
        <w:gridCol w:w="143"/>
        <w:gridCol w:w="463"/>
        <w:gridCol w:w="142"/>
        <w:gridCol w:w="172"/>
        <w:gridCol w:w="357"/>
        <w:gridCol w:w="38"/>
        <w:gridCol w:w="142"/>
        <w:gridCol w:w="141"/>
        <w:gridCol w:w="385"/>
        <w:gridCol w:w="725"/>
        <w:gridCol w:w="132"/>
        <w:gridCol w:w="10"/>
        <w:gridCol w:w="66"/>
        <w:gridCol w:w="22"/>
        <w:gridCol w:w="142"/>
        <w:gridCol w:w="44"/>
        <w:gridCol w:w="34"/>
        <w:gridCol w:w="108"/>
        <w:gridCol w:w="69"/>
        <w:gridCol w:w="142"/>
        <w:gridCol w:w="397"/>
        <w:gridCol w:w="142"/>
        <w:gridCol w:w="391"/>
        <w:gridCol w:w="26"/>
        <w:gridCol w:w="50"/>
      </w:tblGrid>
      <w:tr w:rsidR="009B22C9" w:rsidTr="0001161D">
        <w:trPr>
          <w:gridAfter w:val="13"/>
          <w:wAfter w:w="1633" w:type="dxa"/>
          <w:trHeight w:hRule="exact" w:val="567"/>
        </w:trPr>
        <w:tc>
          <w:tcPr>
            <w:tcW w:w="2393" w:type="dxa"/>
            <w:gridSpan w:val="8"/>
            <w:tcBorders>
              <w:right w:val="single" w:sz="4" w:space="0" w:color="auto"/>
            </w:tcBorders>
            <w:vAlign w:val="center"/>
          </w:tcPr>
          <w:p w:rsidR="009B22C9" w:rsidRPr="00781FF8" w:rsidRDefault="009B22C9" w:rsidP="00842889">
            <w:pPr>
              <w:pStyle w:val="anmeldung12f"/>
              <w:rPr>
                <w:b w:val="0"/>
              </w:rPr>
            </w:pPr>
            <w:r w:rsidRPr="00781FF8">
              <w:rPr>
                <w:b w:val="0"/>
                <w:sz w:val="22"/>
              </w:rPr>
              <w:t>Anmeldung einer</w:t>
            </w:r>
            <w:r w:rsidRPr="00781FF8">
              <w:rPr>
                <w:b w:val="0"/>
                <w:sz w:val="22"/>
              </w:rPr>
              <w:br/>
              <w:t>Bildungsveranstaltung</w:t>
            </w:r>
          </w:p>
        </w:tc>
        <w:tc>
          <w:tcPr>
            <w:tcW w:w="1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C9" w:rsidRDefault="009B22C9" w:rsidP="00842889">
            <w:pPr>
              <w:pStyle w:val="anmeldung12f"/>
            </w:pPr>
          </w:p>
        </w:tc>
        <w:tc>
          <w:tcPr>
            <w:tcW w:w="185" w:type="dxa"/>
            <w:tcBorders>
              <w:left w:val="single" w:sz="4" w:space="0" w:color="auto"/>
            </w:tcBorders>
          </w:tcPr>
          <w:p w:rsidR="009B22C9" w:rsidRDefault="009B22C9" w:rsidP="00842889">
            <w:pPr>
              <w:rPr>
                <w:b/>
              </w:rPr>
            </w:pPr>
          </w:p>
        </w:tc>
        <w:tc>
          <w:tcPr>
            <w:tcW w:w="4791" w:type="dxa"/>
            <w:gridSpan w:val="22"/>
            <w:vMerge w:val="restart"/>
          </w:tcPr>
          <w:p w:rsidR="000254DA" w:rsidRDefault="00B3353C" w:rsidP="000254DA">
            <w:pPr>
              <w:pStyle w:val="anschrift"/>
              <w:jc w:val="left"/>
              <w:rPr>
                <w:b w:val="0"/>
                <w:spacing w:val="10"/>
                <w:sz w:val="18"/>
              </w:rPr>
            </w:pPr>
            <w:r>
              <w:rPr>
                <w:b w:val="0"/>
                <w:spacing w:val="10"/>
                <w:sz w:val="18"/>
              </w:rPr>
              <w:t xml:space="preserve">EEB </w:t>
            </w:r>
            <w:r w:rsidR="00A16585">
              <w:rPr>
                <w:b w:val="0"/>
                <w:spacing w:val="10"/>
                <w:sz w:val="18"/>
              </w:rPr>
              <w:t>Lüneburg</w:t>
            </w:r>
            <w:r w:rsidR="000254DA">
              <w:rPr>
                <w:b w:val="0"/>
                <w:spacing w:val="10"/>
                <w:sz w:val="18"/>
              </w:rPr>
              <w:t xml:space="preserve"> &amp; Verden</w:t>
            </w:r>
            <w:r w:rsidR="009B22C9" w:rsidRPr="00781FF8">
              <w:rPr>
                <w:b w:val="0"/>
                <w:spacing w:val="10"/>
                <w:sz w:val="18"/>
              </w:rPr>
              <w:br/>
            </w:r>
            <w:proofErr w:type="spellStart"/>
            <w:r w:rsidR="00A402AA">
              <w:rPr>
                <w:b w:val="0"/>
                <w:spacing w:val="10"/>
                <w:sz w:val="18"/>
              </w:rPr>
              <w:t>Barckhausenstraße</w:t>
            </w:r>
            <w:proofErr w:type="spellEnd"/>
            <w:r w:rsidR="00A402AA">
              <w:rPr>
                <w:b w:val="0"/>
                <w:spacing w:val="10"/>
                <w:sz w:val="18"/>
              </w:rPr>
              <w:t xml:space="preserve"> 1</w:t>
            </w:r>
            <w:bookmarkStart w:id="0" w:name="_GoBack"/>
            <w:bookmarkEnd w:id="0"/>
            <w:r w:rsidR="009B22C9" w:rsidRPr="00781FF8">
              <w:rPr>
                <w:b w:val="0"/>
                <w:spacing w:val="10"/>
                <w:sz w:val="18"/>
              </w:rPr>
              <w:t xml:space="preserve">, </w:t>
            </w:r>
            <w:r w:rsidR="00A16585">
              <w:rPr>
                <w:b w:val="0"/>
                <w:spacing w:val="10"/>
                <w:sz w:val="18"/>
              </w:rPr>
              <w:t>21335</w:t>
            </w:r>
            <w:r w:rsidR="009B22C9" w:rsidRPr="00781FF8">
              <w:rPr>
                <w:b w:val="0"/>
                <w:spacing w:val="10"/>
                <w:sz w:val="18"/>
              </w:rPr>
              <w:t xml:space="preserve"> </w:t>
            </w:r>
            <w:r w:rsidR="00A16585">
              <w:rPr>
                <w:b w:val="0"/>
                <w:spacing w:val="10"/>
                <w:sz w:val="18"/>
              </w:rPr>
              <w:t>Lüneburg</w:t>
            </w:r>
            <w:r w:rsidR="000254DA">
              <w:rPr>
                <w:b w:val="0"/>
                <w:spacing w:val="10"/>
                <w:sz w:val="18"/>
              </w:rPr>
              <w:t xml:space="preserve"> und</w:t>
            </w:r>
            <w:r>
              <w:rPr>
                <w:b w:val="0"/>
                <w:spacing w:val="10"/>
                <w:sz w:val="18"/>
              </w:rPr>
              <w:br/>
            </w:r>
            <w:r w:rsidR="000254DA">
              <w:rPr>
                <w:b w:val="0"/>
                <w:spacing w:val="10"/>
                <w:sz w:val="18"/>
              </w:rPr>
              <w:t>Hinter der Mauer 32, 27283 Verden</w:t>
            </w:r>
          </w:p>
          <w:p w:rsidR="000254DA" w:rsidRPr="00781FF8" w:rsidRDefault="000254DA" w:rsidP="000254DA">
            <w:pPr>
              <w:pStyle w:val="anschrift"/>
              <w:jc w:val="left"/>
              <w:rPr>
                <w:b w:val="0"/>
                <w:spacing w:val="10"/>
                <w:sz w:val="18"/>
              </w:rPr>
            </w:pPr>
            <w:hyperlink r:id="rId6" w:history="1">
              <w:r w:rsidRPr="00945FD4">
                <w:rPr>
                  <w:rStyle w:val="Hyperlink"/>
                  <w:b w:val="0"/>
                  <w:spacing w:val="10"/>
                  <w:sz w:val="18"/>
                </w:rPr>
                <w:t>www.eeb-lueneburg-verden.de</w:t>
              </w:r>
            </w:hyperlink>
          </w:p>
        </w:tc>
        <w:tc>
          <w:tcPr>
            <w:tcW w:w="142" w:type="dxa"/>
            <w:gridSpan w:val="2"/>
          </w:tcPr>
          <w:p w:rsidR="009B22C9" w:rsidRPr="00781FF8" w:rsidRDefault="009B22C9" w:rsidP="00842889">
            <w:pPr>
              <w:pStyle w:val="anschrift"/>
              <w:jc w:val="left"/>
              <w:rPr>
                <w:b w:val="0"/>
                <w:spacing w:val="10"/>
                <w:sz w:val="18"/>
              </w:rPr>
            </w:pPr>
          </w:p>
        </w:tc>
      </w:tr>
      <w:tr w:rsidR="009B22C9" w:rsidTr="00842889">
        <w:trPr>
          <w:gridAfter w:val="13"/>
          <w:wAfter w:w="1633" w:type="dxa"/>
          <w:trHeight w:hRule="exact" w:val="397"/>
        </w:trPr>
        <w:tc>
          <w:tcPr>
            <w:tcW w:w="4115" w:type="dxa"/>
            <w:gridSpan w:val="20"/>
          </w:tcPr>
          <w:p w:rsidR="009B22C9" w:rsidRDefault="009B22C9" w:rsidP="00842889">
            <w:pPr>
              <w:rPr>
                <w:b/>
              </w:rPr>
            </w:pPr>
          </w:p>
        </w:tc>
        <w:tc>
          <w:tcPr>
            <w:tcW w:w="4791" w:type="dxa"/>
            <w:gridSpan w:val="22"/>
            <w:vMerge/>
          </w:tcPr>
          <w:p w:rsidR="009B22C9" w:rsidRPr="00781FF8" w:rsidRDefault="009B22C9" w:rsidP="00842889">
            <w:pPr>
              <w:pStyle w:val="berschrift1"/>
              <w:rPr>
                <w:b w:val="0"/>
                <w:spacing w:val="10"/>
                <w:sz w:val="18"/>
              </w:rPr>
            </w:pPr>
          </w:p>
        </w:tc>
        <w:tc>
          <w:tcPr>
            <w:tcW w:w="142" w:type="dxa"/>
            <w:gridSpan w:val="2"/>
          </w:tcPr>
          <w:p w:rsidR="009B22C9" w:rsidRPr="00781FF8" w:rsidRDefault="009B22C9" w:rsidP="00842889">
            <w:pPr>
              <w:pStyle w:val="berschrift1"/>
              <w:rPr>
                <w:b w:val="0"/>
                <w:spacing w:val="10"/>
                <w:sz w:val="18"/>
              </w:rPr>
            </w:pPr>
          </w:p>
        </w:tc>
      </w:tr>
      <w:tr w:rsidR="009B22C9" w:rsidRPr="009B22C9" w:rsidTr="0001161D">
        <w:trPr>
          <w:trHeight w:hRule="exact" w:val="510"/>
        </w:trPr>
        <w:tc>
          <w:tcPr>
            <w:tcW w:w="3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22C9" w:rsidRDefault="009B22C9" w:rsidP="00842889">
            <w:pPr>
              <w:pStyle w:val="text12"/>
            </w:pPr>
            <w:r w:rsidRPr="0014009F">
              <w:rPr>
                <w:sz w:val="20"/>
              </w:rPr>
              <w:t>Thema oder Standardkursnummer:</w:t>
            </w:r>
          </w:p>
        </w:tc>
        <w:tc>
          <w:tcPr>
            <w:tcW w:w="4976" w:type="dxa"/>
            <w:gridSpan w:val="2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Default="009B22C9" w:rsidP="00842889">
            <w:pPr>
              <w:pStyle w:val="text12"/>
            </w:pPr>
          </w:p>
        </w:tc>
        <w:tc>
          <w:tcPr>
            <w:tcW w:w="132" w:type="dxa"/>
            <w:vMerge w:val="restart"/>
            <w:tcBorders>
              <w:left w:val="nil"/>
            </w:tcBorders>
          </w:tcPr>
          <w:p w:rsidR="009B22C9" w:rsidRDefault="009B22C9" w:rsidP="00842889">
            <w:pPr>
              <w:pStyle w:val="text8f"/>
            </w:pPr>
          </w:p>
        </w:tc>
        <w:tc>
          <w:tcPr>
            <w:tcW w:w="76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9B22C9" w:rsidRPr="00FC74B2" w:rsidRDefault="009B22C9" w:rsidP="00842889">
            <w:pPr>
              <w:pStyle w:val="text8f"/>
            </w:pPr>
          </w:p>
        </w:tc>
        <w:tc>
          <w:tcPr>
            <w:tcW w:w="1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22C9" w:rsidRPr="009B22C9" w:rsidRDefault="009B22C9" w:rsidP="00842889">
            <w:pPr>
              <w:pStyle w:val="text8f"/>
              <w:rPr>
                <w:sz w:val="14"/>
                <w:szCs w:val="14"/>
              </w:rPr>
            </w:pPr>
            <w:r w:rsidRPr="009B22C9">
              <w:rPr>
                <w:sz w:val="14"/>
                <w:szCs w:val="14"/>
              </w:rPr>
              <w:t>Diese Spalte wird von der EEB</w:t>
            </w:r>
            <w:r w:rsidRPr="009B22C9">
              <w:rPr>
                <w:sz w:val="14"/>
                <w:szCs w:val="14"/>
              </w:rPr>
              <w:br/>
              <w:t>ausge</w:t>
            </w:r>
            <w:r w:rsidR="006A0F58">
              <w:rPr>
                <w:sz w:val="14"/>
                <w:szCs w:val="14"/>
              </w:rPr>
              <w:t>füllt.</w:t>
            </w:r>
          </w:p>
        </w:tc>
      </w:tr>
      <w:tr w:rsidR="00430D27" w:rsidRPr="009B22C9" w:rsidTr="00842889">
        <w:trPr>
          <w:cantSplit/>
          <w:trHeight w:hRule="exact" w:val="397"/>
        </w:trPr>
        <w:tc>
          <w:tcPr>
            <w:tcW w:w="8906" w:type="dxa"/>
            <w:gridSpan w:val="4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0D27" w:rsidRPr="00430D27" w:rsidRDefault="00430D27" w:rsidP="00842889">
            <w:pPr>
              <w:pStyle w:val="text12"/>
              <w:rPr>
                <w:sz w:val="22"/>
                <w:szCs w:val="22"/>
              </w:rPr>
            </w:pPr>
            <w:r w:rsidRPr="00B81B22">
              <w:rPr>
                <w:sz w:val="20"/>
                <w:szCs w:val="22"/>
              </w:rPr>
              <w:fldChar w:fldCharType="begin">
                <w:ffData>
                  <w:name w:val="Thema"/>
                  <w:enabled/>
                  <w:calcOnExit w:val="0"/>
                  <w:textInput/>
                </w:ffData>
              </w:fldChar>
            </w:r>
            <w:bookmarkStart w:id="1" w:name="Thema"/>
            <w:r w:rsidRPr="00B81B22">
              <w:rPr>
                <w:sz w:val="20"/>
                <w:szCs w:val="22"/>
              </w:rPr>
              <w:instrText xml:space="preserve"> FORMTEXT </w:instrText>
            </w:r>
            <w:r w:rsidRPr="00B81B22">
              <w:rPr>
                <w:sz w:val="20"/>
                <w:szCs w:val="22"/>
              </w:rPr>
            </w:r>
            <w:r w:rsidRPr="00B81B22">
              <w:rPr>
                <w:sz w:val="20"/>
                <w:szCs w:val="22"/>
              </w:rPr>
              <w:fldChar w:fldCharType="separate"/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Pr="00B81B22"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132" w:type="dxa"/>
            <w:vMerge/>
            <w:tcBorders>
              <w:left w:val="single" w:sz="2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76" w:type="dxa"/>
            <w:gridSpan w:val="2"/>
            <w:shd w:val="clear" w:color="auto" w:fill="auto"/>
          </w:tcPr>
          <w:p w:rsidR="00430D27" w:rsidRDefault="00430D27" w:rsidP="00842889">
            <w:pPr>
              <w:pStyle w:val="text8f"/>
              <w:rPr>
                <w:b w:val="0"/>
              </w:rPr>
            </w:pPr>
          </w:p>
        </w:tc>
        <w:tc>
          <w:tcPr>
            <w:tcW w:w="1567" w:type="dxa"/>
            <w:gridSpan w:val="12"/>
            <w:shd w:val="clear" w:color="auto" w:fill="auto"/>
          </w:tcPr>
          <w:p w:rsidR="00430D27" w:rsidRPr="009B22C9" w:rsidRDefault="00430D27" w:rsidP="00842889">
            <w:pPr>
              <w:pStyle w:val="text8f"/>
              <w:rPr>
                <w:b w:val="0"/>
                <w:sz w:val="14"/>
                <w:szCs w:val="14"/>
              </w:rPr>
            </w:pPr>
          </w:p>
        </w:tc>
      </w:tr>
      <w:tr w:rsidR="007D5732" w:rsidRPr="009B22C9" w:rsidTr="00842889">
        <w:trPr>
          <w:cantSplit/>
          <w:trHeight w:hRule="exact" w:val="397"/>
        </w:trPr>
        <w:tc>
          <w:tcPr>
            <w:tcW w:w="8906" w:type="dxa"/>
            <w:gridSpan w:val="4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732" w:rsidRPr="00430D27" w:rsidRDefault="007D5732" w:rsidP="00842889">
            <w:pPr>
              <w:pStyle w:val="anmeldung12f"/>
              <w:tabs>
                <w:tab w:val="left" w:pos="354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2" w:space="0" w:color="auto"/>
            </w:tcBorders>
          </w:tcPr>
          <w:p w:rsidR="007D5732" w:rsidRDefault="007D5732" w:rsidP="00842889">
            <w:pPr>
              <w:pStyle w:val="text8f"/>
            </w:pPr>
          </w:p>
        </w:tc>
        <w:tc>
          <w:tcPr>
            <w:tcW w:w="76" w:type="dxa"/>
            <w:gridSpan w:val="2"/>
            <w:tcBorders>
              <w:left w:val="nil"/>
              <w:right w:val="nil"/>
            </w:tcBorders>
          </w:tcPr>
          <w:p w:rsidR="007D5732" w:rsidRPr="00CD583C" w:rsidRDefault="007D5732" w:rsidP="00842889">
            <w:pPr>
              <w:pStyle w:val="text8f"/>
              <w:rPr>
                <w:b w:val="0"/>
                <w:sz w:val="14"/>
                <w:szCs w:val="14"/>
              </w:rPr>
            </w:pPr>
          </w:p>
        </w:tc>
        <w:tc>
          <w:tcPr>
            <w:tcW w:w="1567" w:type="dxa"/>
            <w:gridSpan w:val="12"/>
            <w:tcBorders>
              <w:left w:val="nil"/>
            </w:tcBorders>
            <w:vAlign w:val="bottom"/>
          </w:tcPr>
          <w:p w:rsidR="007D5732" w:rsidRPr="009B22C9" w:rsidRDefault="007D5732" w:rsidP="00842889">
            <w:pPr>
              <w:pStyle w:val="text8f"/>
              <w:spacing w:after="60"/>
              <w:rPr>
                <w:b w:val="0"/>
                <w:sz w:val="14"/>
                <w:szCs w:val="14"/>
              </w:rPr>
            </w:pPr>
            <w:r w:rsidRPr="009B22C9">
              <w:rPr>
                <w:b w:val="0"/>
                <w:sz w:val="14"/>
                <w:szCs w:val="14"/>
              </w:rPr>
              <w:t>Vorbehalte:</w:t>
            </w:r>
          </w:p>
        </w:tc>
      </w:tr>
      <w:tr w:rsidR="009B22C9" w:rsidRPr="009B22C9" w:rsidTr="0001161D">
        <w:trPr>
          <w:gridAfter w:val="2"/>
          <w:wAfter w:w="76" w:type="dxa"/>
          <w:cantSplit/>
          <w:trHeight w:hRule="exact" w:val="397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C9" w:rsidRPr="0014009F" w:rsidRDefault="009B22C9" w:rsidP="00842889">
            <w:pPr>
              <w:pStyle w:val="text12"/>
              <w:rPr>
                <w:sz w:val="20"/>
              </w:rPr>
            </w:pPr>
            <w:r w:rsidRPr="0014009F">
              <w:rPr>
                <w:sz w:val="20"/>
              </w:rPr>
              <w:t>Zielgruppe:</w:t>
            </w:r>
          </w:p>
        </w:tc>
        <w:tc>
          <w:tcPr>
            <w:tcW w:w="681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C9" w:rsidRPr="003E7373" w:rsidRDefault="00430D27" w:rsidP="00842889">
            <w:pPr>
              <w:pStyle w:val="text12"/>
              <w:rPr>
                <w:sz w:val="22"/>
              </w:rPr>
            </w:pPr>
            <w:r w:rsidRPr="003E7373">
              <w:rPr>
                <w:sz w:val="20"/>
                <w:szCs w:val="22"/>
              </w:rPr>
              <w:fldChar w:fldCharType="begin">
                <w:ffData>
                  <w:name w:val="Zielgruppe"/>
                  <w:enabled/>
                  <w:calcOnExit w:val="0"/>
                  <w:textInput/>
                </w:ffData>
              </w:fldChar>
            </w:r>
            <w:bookmarkStart w:id="2" w:name="Zielgruppe"/>
            <w:r w:rsidRPr="003E7373">
              <w:rPr>
                <w:sz w:val="20"/>
                <w:szCs w:val="22"/>
              </w:rPr>
              <w:instrText xml:space="preserve"> FORMTEXT </w:instrText>
            </w:r>
            <w:r w:rsidRPr="003E7373">
              <w:rPr>
                <w:sz w:val="20"/>
                <w:szCs w:val="22"/>
              </w:rPr>
            </w:r>
            <w:r w:rsidRPr="003E7373">
              <w:rPr>
                <w:sz w:val="20"/>
                <w:szCs w:val="22"/>
              </w:rPr>
              <w:fldChar w:fldCharType="separate"/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Pr="003E7373"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22C9" w:rsidRDefault="009B22C9" w:rsidP="00842889">
            <w:pPr>
              <w:pStyle w:val="text12"/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2C9" w:rsidRPr="009B22C9" w:rsidRDefault="009B22C9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C9" w:rsidRPr="009B22C9" w:rsidRDefault="009B22C9" w:rsidP="00842889">
            <w:pPr>
              <w:pStyle w:val="text8f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9" w:rsidRPr="009B22C9" w:rsidRDefault="009B22C9" w:rsidP="00842889">
            <w:pPr>
              <w:pStyle w:val="text8f"/>
              <w:rPr>
                <w:b w:val="0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B22C9" w:rsidRPr="009B22C9" w:rsidRDefault="009B22C9" w:rsidP="00842889">
            <w:pPr>
              <w:pStyle w:val="text8f"/>
              <w:rPr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2C9" w:rsidRPr="009B22C9" w:rsidRDefault="009B22C9" w:rsidP="00842889">
            <w:pPr>
              <w:pStyle w:val="text8f"/>
              <w:rPr>
                <w:sz w:val="14"/>
                <w:szCs w:val="14"/>
              </w:rPr>
            </w:pPr>
          </w:p>
        </w:tc>
      </w:tr>
      <w:tr w:rsidR="009B22C9" w:rsidRPr="009B22C9" w:rsidTr="0001161D">
        <w:trPr>
          <w:gridAfter w:val="10"/>
          <w:wAfter w:w="1403" w:type="dxa"/>
          <w:cantSplit/>
          <w:trHeight w:hRule="exact" w:val="397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C9" w:rsidRPr="0014009F" w:rsidRDefault="009B22C9" w:rsidP="00842889">
            <w:pPr>
              <w:pStyle w:val="text12"/>
              <w:rPr>
                <w:sz w:val="20"/>
              </w:rPr>
            </w:pPr>
            <w:r w:rsidRPr="0014009F">
              <w:rPr>
                <w:sz w:val="20"/>
              </w:rPr>
              <w:t>Ausschreibungstext:</w:t>
            </w:r>
          </w:p>
        </w:tc>
        <w:tc>
          <w:tcPr>
            <w:tcW w:w="6816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9" w:rsidRDefault="009B22C9" w:rsidP="00842889">
            <w:pPr>
              <w:pStyle w:val="text12"/>
              <w:rPr>
                <w:sz w:val="22"/>
              </w:rPr>
            </w:pPr>
          </w:p>
        </w:tc>
        <w:tc>
          <w:tcPr>
            <w:tcW w:w="230" w:type="dxa"/>
            <w:gridSpan w:val="4"/>
            <w:tcBorders>
              <w:left w:val="single" w:sz="4" w:space="0" w:color="auto"/>
            </w:tcBorders>
          </w:tcPr>
          <w:p w:rsidR="009B22C9" w:rsidRDefault="009B22C9" w:rsidP="00842889">
            <w:pPr>
              <w:pStyle w:val="text12"/>
            </w:pPr>
          </w:p>
        </w:tc>
        <w:tc>
          <w:tcPr>
            <w:tcW w:w="142" w:type="dxa"/>
          </w:tcPr>
          <w:p w:rsidR="009B22C9" w:rsidRPr="009B22C9" w:rsidRDefault="009B22C9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430D27" w:rsidRPr="009B22C9" w:rsidTr="00842889">
        <w:trPr>
          <w:gridAfter w:val="1"/>
          <w:wAfter w:w="50" w:type="dxa"/>
          <w:cantSplit/>
          <w:trHeight w:hRule="exact" w:val="397"/>
        </w:trPr>
        <w:tc>
          <w:tcPr>
            <w:tcW w:w="8906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27" w:rsidRPr="003E7373" w:rsidRDefault="00430D27" w:rsidP="00842889">
            <w:pPr>
              <w:pStyle w:val="text12"/>
              <w:rPr>
                <w:sz w:val="22"/>
              </w:rPr>
            </w:pPr>
            <w:r w:rsidRPr="003E7373">
              <w:rPr>
                <w:sz w:val="20"/>
                <w:szCs w:val="22"/>
              </w:rPr>
              <w:fldChar w:fldCharType="begin">
                <w:ffData>
                  <w:name w:val="Ausschreibungstext"/>
                  <w:enabled/>
                  <w:calcOnExit w:val="0"/>
                  <w:textInput/>
                </w:ffData>
              </w:fldChar>
            </w:r>
            <w:bookmarkStart w:id="3" w:name="Ausschreibungstext"/>
            <w:r w:rsidRPr="003E7373">
              <w:rPr>
                <w:sz w:val="20"/>
                <w:szCs w:val="22"/>
              </w:rPr>
              <w:instrText xml:space="preserve"> FORMTEXT </w:instrText>
            </w:r>
            <w:r w:rsidRPr="003E7373">
              <w:rPr>
                <w:sz w:val="20"/>
                <w:szCs w:val="22"/>
              </w:rPr>
            </w:r>
            <w:r w:rsidRPr="003E7373">
              <w:rPr>
                <w:sz w:val="20"/>
                <w:szCs w:val="22"/>
              </w:rPr>
              <w:fldChar w:fldCharType="separate"/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Pr="003E7373">
              <w:rPr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27" w:rsidRPr="006567AB" w:rsidRDefault="006567AB" w:rsidP="00842889">
            <w:pPr>
              <w:pStyle w:val="text8f"/>
              <w:rPr>
                <w:b w:val="0"/>
                <w:szCs w:val="18"/>
              </w:rPr>
            </w:pPr>
            <w:r w:rsidRPr="006567AB">
              <w:rPr>
                <w:b w:val="0"/>
                <w:szCs w:val="18"/>
              </w:rPr>
              <w:t>KMK:</w:t>
            </w:r>
          </w:p>
        </w:tc>
      </w:tr>
      <w:tr w:rsidR="00430D27" w:rsidRPr="009B22C9" w:rsidTr="00842889">
        <w:trPr>
          <w:gridAfter w:val="1"/>
          <w:wAfter w:w="50" w:type="dxa"/>
          <w:trHeight w:hRule="exact" w:val="397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27" w:rsidRDefault="00430D27" w:rsidP="00842889">
            <w:pPr>
              <w:pStyle w:val="text12"/>
              <w:rPr>
                <w:sz w:val="20"/>
              </w:rPr>
            </w:pPr>
          </w:p>
        </w:tc>
        <w:tc>
          <w:tcPr>
            <w:tcW w:w="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27" w:rsidRPr="006567AB" w:rsidRDefault="006567AB" w:rsidP="00842889">
            <w:pPr>
              <w:pStyle w:val="text8f"/>
              <w:rPr>
                <w:b w:val="0"/>
                <w:szCs w:val="18"/>
              </w:rPr>
            </w:pPr>
            <w:r w:rsidRPr="006567AB">
              <w:rPr>
                <w:b w:val="0"/>
                <w:szCs w:val="18"/>
              </w:rPr>
              <w:t>EEB:</w:t>
            </w:r>
          </w:p>
        </w:tc>
      </w:tr>
      <w:tr w:rsidR="00430D27" w:rsidRPr="009B22C9" w:rsidTr="00842889">
        <w:trPr>
          <w:gridAfter w:val="1"/>
          <w:wAfter w:w="50" w:type="dxa"/>
          <w:trHeight w:hRule="exact" w:val="397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495" w:type="dxa"/>
            <w:gridSpan w:val="10"/>
            <w:vAlign w:val="bottom"/>
          </w:tcPr>
          <w:p w:rsidR="00430D27" w:rsidRPr="006567AB" w:rsidRDefault="006567AB" w:rsidP="00842889">
            <w:pPr>
              <w:pStyle w:val="text8f"/>
              <w:rPr>
                <w:b w:val="0"/>
                <w:szCs w:val="18"/>
              </w:rPr>
            </w:pPr>
            <w:r w:rsidRPr="006567AB">
              <w:rPr>
                <w:b w:val="0"/>
                <w:szCs w:val="18"/>
              </w:rPr>
              <w:t>Veranstalt.-form:</w:t>
            </w:r>
          </w:p>
        </w:tc>
      </w:tr>
      <w:tr w:rsidR="00430D27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vMerge w:val="restart"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0D27" w:rsidRPr="009B22C9" w:rsidRDefault="00430D27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7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30 - KurzV.</w:t>
            </w:r>
          </w:p>
        </w:tc>
      </w:tr>
      <w:tr w:rsidR="00430D27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vMerge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0D27" w:rsidRPr="009B22C9" w:rsidRDefault="00430D27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7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32 </w:t>
            </w:r>
            <w:r w:rsid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Tagessem</w:t>
            </w:r>
            <w:r w:rsidR="007D5732">
              <w:rPr>
                <w:szCs w:val="14"/>
              </w:rPr>
              <w:t>.</w:t>
            </w:r>
          </w:p>
        </w:tc>
      </w:tr>
      <w:tr w:rsidR="00430D27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vMerge w:val="restart"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0D27" w:rsidRPr="009B22C9" w:rsidRDefault="00430D27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7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40 - Seminar</w:t>
            </w:r>
          </w:p>
        </w:tc>
      </w:tr>
      <w:tr w:rsidR="00430D27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vMerge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0D27" w:rsidRPr="009B22C9" w:rsidRDefault="00430D27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7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50 – AK/Kurs</w:t>
            </w:r>
          </w:p>
        </w:tc>
      </w:tr>
      <w:tr w:rsidR="009B22C9" w:rsidRPr="007D5732" w:rsidTr="0001161D">
        <w:trPr>
          <w:gridAfter w:val="1"/>
          <w:wAfter w:w="50" w:type="dxa"/>
          <w:trHeight w:hRule="exact" w:val="198"/>
        </w:trPr>
        <w:tc>
          <w:tcPr>
            <w:tcW w:w="1104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auto"/>
            </w:tcBorders>
            <w:shd w:val="clear" w:color="auto" w:fill="D9D9D9"/>
            <w:vAlign w:val="center"/>
          </w:tcPr>
          <w:p w:rsidR="009B22C9" w:rsidRPr="0014009F" w:rsidRDefault="009B22C9" w:rsidP="00842889">
            <w:pPr>
              <w:pStyle w:val="text12"/>
              <w:rPr>
                <w:sz w:val="20"/>
              </w:rPr>
            </w:pPr>
            <w:r w:rsidRPr="0014009F">
              <w:rPr>
                <w:sz w:val="20"/>
              </w:rPr>
              <w:t>Termine: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  <w:r w:rsidRPr="00FE67B8">
              <w:rPr>
                <w:sz w:val="18"/>
              </w:rPr>
              <w:t>Beginndatum:</w:t>
            </w:r>
          </w:p>
        </w:tc>
        <w:tc>
          <w:tcPr>
            <w:tcW w:w="1274" w:type="dxa"/>
            <w:gridSpan w:val="11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Pr="003E7373" w:rsidRDefault="00430D27" w:rsidP="00842889">
            <w:pPr>
              <w:pStyle w:val="text12"/>
              <w:rPr>
                <w:sz w:val="18"/>
              </w:rPr>
            </w:pPr>
            <w:r w:rsidRPr="003E7373">
              <w:rPr>
                <w:sz w:val="18"/>
                <w:szCs w:val="22"/>
              </w:rPr>
              <w:fldChar w:fldCharType="begin">
                <w:ffData>
                  <w:name w:val="BeginnD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BeginnD"/>
            <w:r w:rsidRPr="003E7373">
              <w:rPr>
                <w:sz w:val="18"/>
                <w:szCs w:val="22"/>
              </w:rPr>
              <w:instrText xml:space="preserve"> FORMTEXT </w:instrText>
            </w:r>
            <w:r w:rsidRPr="003E7373">
              <w:rPr>
                <w:sz w:val="18"/>
                <w:szCs w:val="22"/>
              </w:rPr>
            </w:r>
            <w:r w:rsidRPr="003E7373">
              <w:rPr>
                <w:sz w:val="18"/>
                <w:szCs w:val="22"/>
              </w:rPr>
              <w:fldChar w:fldCharType="separate"/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Pr="003E7373">
              <w:rPr>
                <w:sz w:val="18"/>
                <w:szCs w:val="22"/>
              </w:rPr>
              <w:fldChar w:fldCharType="end"/>
            </w:r>
            <w:bookmarkEnd w:id="4"/>
          </w:p>
        </w:tc>
        <w:tc>
          <w:tcPr>
            <w:tcW w:w="707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  <w:r w:rsidRPr="00FE67B8">
              <w:rPr>
                <w:sz w:val="18"/>
              </w:rPr>
              <w:t>Uhrzeit</w:t>
            </w:r>
            <w:r>
              <w:rPr>
                <w:sz w:val="18"/>
              </w:rPr>
              <w:t>:</w:t>
            </w:r>
          </w:p>
        </w:tc>
        <w:tc>
          <w:tcPr>
            <w:tcW w:w="706" w:type="dxa"/>
            <w:gridSpan w:val="5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Pr="00A46BCF" w:rsidRDefault="00430D27" w:rsidP="00842889">
            <w:pPr>
              <w:pStyle w:val="text12"/>
              <w:rPr>
                <w:sz w:val="18"/>
                <w:szCs w:val="18"/>
              </w:rPr>
            </w:pPr>
            <w:r w:rsidRPr="00A46BCF">
              <w:rPr>
                <w:sz w:val="22"/>
                <w:szCs w:val="22"/>
              </w:rPr>
              <w:fldChar w:fldCharType="begin">
                <w:ffData>
                  <w:name w:val="BeginnZ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BeginnZ"/>
            <w:r w:rsidRPr="003E7373">
              <w:rPr>
                <w:sz w:val="22"/>
                <w:szCs w:val="22"/>
              </w:rPr>
              <w:instrText xml:space="preserve"> FORMTEXT </w:instrText>
            </w:r>
            <w:r w:rsidRPr="00A46BCF">
              <w:rPr>
                <w:sz w:val="22"/>
                <w:szCs w:val="22"/>
              </w:rPr>
            </w:r>
            <w:r w:rsidRPr="00A46BCF">
              <w:rPr>
                <w:sz w:val="22"/>
                <w:szCs w:val="22"/>
              </w:rPr>
              <w:fldChar w:fldCharType="separate"/>
            </w:r>
            <w:r w:rsidR="00E35589" w:rsidRPr="00A46BCF">
              <w:rPr>
                <w:sz w:val="18"/>
                <w:szCs w:val="18"/>
              </w:rPr>
              <w:t> </w:t>
            </w:r>
            <w:r w:rsidR="00E35589" w:rsidRPr="00A46BCF">
              <w:rPr>
                <w:sz w:val="18"/>
                <w:szCs w:val="18"/>
              </w:rPr>
              <w:t> </w:t>
            </w:r>
            <w:r w:rsidR="00E35589" w:rsidRPr="00A46BCF">
              <w:rPr>
                <w:sz w:val="18"/>
                <w:szCs w:val="18"/>
              </w:rPr>
              <w:t> </w:t>
            </w:r>
            <w:r w:rsidR="00E35589" w:rsidRPr="00A46BCF">
              <w:rPr>
                <w:sz w:val="18"/>
                <w:szCs w:val="18"/>
              </w:rPr>
              <w:t> </w:t>
            </w:r>
            <w:r w:rsidR="00E35589" w:rsidRPr="00A46BCF">
              <w:rPr>
                <w:sz w:val="18"/>
                <w:szCs w:val="18"/>
              </w:rPr>
              <w:t> </w:t>
            </w:r>
            <w:r w:rsidRPr="00A46BC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0" w:type="dxa"/>
            <w:gridSpan w:val="6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  <w:r w:rsidRPr="00FE67B8">
              <w:rPr>
                <w:sz w:val="18"/>
              </w:rPr>
              <w:t>Endedatum</w:t>
            </w:r>
            <w:r>
              <w:rPr>
                <w:sz w:val="18"/>
              </w:rPr>
              <w:t>: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Pr="003E7373" w:rsidRDefault="00430D27" w:rsidP="00842889">
            <w:pPr>
              <w:pStyle w:val="text12"/>
              <w:rPr>
                <w:sz w:val="18"/>
              </w:rPr>
            </w:pPr>
            <w:r w:rsidRPr="003E7373">
              <w:rPr>
                <w:sz w:val="18"/>
                <w:szCs w:val="22"/>
              </w:rPr>
              <w:fldChar w:fldCharType="begin">
                <w:ffData>
                  <w:name w:val="EndeD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EndeD"/>
            <w:r w:rsidRPr="003E7373">
              <w:rPr>
                <w:sz w:val="18"/>
                <w:szCs w:val="22"/>
              </w:rPr>
              <w:instrText xml:space="preserve"> FORMTEXT </w:instrText>
            </w:r>
            <w:r w:rsidRPr="003E7373">
              <w:rPr>
                <w:sz w:val="18"/>
                <w:szCs w:val="22"/>
              </w:rPr>
            </w:r>
            <w:r w:rsidRPr="003E7373">
              <w:rPr>
                <w:sz w:val="18"/>
                <w:szCs w:val="22"/>
              </w:rPr>
              <w:fldChar w:fldCharType="separate"/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Pr="003E7373">
              <w:rPr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706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  <w:r w:rsidRPr="00FE67B8">
              <w:rPr>
                <w:sz w:val="18"/>
              </w:rPr>
              <w:t>Uhrzeit</w:t>
            </w:r>
            <w:r>
              <w:rPr>
                <w:sz w:val="18"/>
              </w:rPr>
              <w:t>:</w:t>
            </w:r>
          </w:p>
        </w:tc>
        <w:tc>
          <w:tcPr>
            <w:tcW w:w="72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2C9" w:rsidRPr="003E7373" w:rsidRDefault="00430D27" w:rsidP="00842889">
            <w:pPr>
              <w:pStyle w:val="text12"/>
              <w:rPr>
                <w:sz w:val="18"/>
              </w:rPr>
            </w:pPr>
            <w:r w:rsidRPr="003E7373">
              <w:rPr>
                <w:sz w:val="18"/>
                <w:szCs w:val="22"/>
              </w:rPr>
              <w:fldChar w:fldCharType="begin">
                <w:ffData>
                  <w:name w:val="EndeZ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EndeZ"/>
            <w:r w:rsidRPr="003E7373">
              <w:rPr>
                <w:sz w:val="18"/>
                <w:szCs w:val="22"/>
              </w:rPr>
              <w:instrText xml:space="preserve"> FORMTEXT </w:instrText>
            </w:r>
            <w:r w:rsidRPr="003E7373">
              <w:rPr>
                <w:sz w:val="18"/>
                <w:szCs w:val="22"/>
              </w:rPr>
            </w:r>
            <w:r w:rsidRPr="003E7373">
              <w:rPr>
                <w:sz w:val="18"/>
                <w:szCs w:val="22"/>
              </w:rPr>
              <w:fldChar w:fldCharType="separate"/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Pr="003E7373">
              <w:rPr>
                <w:sz w:val="18"/>
                <w:szCs w:val="22"/>
              </w:rPr>
              <w:fldChar w:fldCharType="end"/>
            </w:r>
            <w:bookmarkEnd w:id="7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9B22C9" w:rsidRDefault="009B22C9" w:rsidP="00842889">
            <w:pPr>
              <w:pStyle w:val="text12"/>
            </w:pPr>
          </w:p>
        </w:tc>
        <w:tc>
          <w:tcPr>
            <w:tcW w:w="1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B22C9" w:rsidRPr="009B22C9" w:rsidRDefault="009B22C9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9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51 – Zert.-Kurs</w:t>
            </w:r>
          </w:p>
        </w:tc>
      </w:tr>
      <w:tr w:rsidR="009B22C9" w:rsidRPr="007D5732" w:rsidTr="0001161D">
        <w:trPr>
          <w:gridAfter w:val="7"/>
          <w:wAfter w:w="1217" w:type="dxa"/>
          <w:trHeight w:hRule="exact" w:val="198"/>
        </w:trPr>
        <w:tc>
          <w:tcPr>
            <w:tcW w:w="1104" w:type="dxa"/>
            <w:gridSpan w:val="4"/>
            <w:vMerge/>
            <w:tcBorders>
              <w:left w:val="single" w:sz="2" w:space="0" w:color="808080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22C9" w:rsidRPr="00FE67B8" w:rsidRDefault="009B22C9" w:rsidP="00842889">
            <w:pPr>
              <w:pStyle w:val="text12"/>
              <w:rPr>
                <w:sz w:val="22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1274" w:type="dxa"/>
            <w:gridSpan w:val="11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707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706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1130" w:type="dxa"/>
            <w:gridSpan w:val="6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1277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706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72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230" w:type="dxa"/>
            <w:gridSpan w:val="4"/>
            <w:vMerge/>
            <w:tcBorders>
              <w:top w:val="single" w:sz="4" w:space="0" w:color="auto"/>
              <w:left w:val="single" w:sz="2" w:space="0" w:color="auto"/>
            </w:tcBorders>
          </w:tcPr>
          <w:p w:rsidR="009B22C9" w:rsidRDefault="009B22C9" w:rsidP="00842889">
            <w:pPr>
              <w:pStyle w:val="text12"/>
            </w:pPr>
          </w:p>
        </w:tc>
        <w:tc>
          <w:tcPr>
            <w:tcW w:w="186" w:type="dxa"/>
            <w:gridSpan w:val="2"/>
            <w:vMerge/>
            <w:vAlign w:val="center"/>
          </w:tcPr>
          <w:p w:rsidR="009B22C9" w:rsidRPr="009B22C9" w:rsidRDefault="009B22C9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9B22C9" w:rsidRPr="007D5732" w:rsidRDefault="009B22C9" w:rsidP="00842889">
            <w:pPr>
              <w:pStyle w:val="text8"/>
              <w:rPr>
                <w:szCs w:val="14"/>
              </w:rPr>
            </w:pPr>
          </w:p>
        </w:tc>
      </w:tr>
      <w:tr w:rsidR="006567AB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567AB" w:rsidRPr="005A6767" w:rsidRDefault="006567AB" w:rsidP="00842889">
            <w:pPr>
              <w:pStyle w:val="text12"/>
              <w:rPr>
                <w:sz w:val="16"/>
              </w:rPr>
            </w:pPr>
            <w:r w:rsidRPr="005A6767">
              <w:rPr>
                <w:sz w:val="16"/>
              </w:rPr>
              <w:t>An folgenden Tagen und zu folgenden Zeiten finden die einzelnen Treffen statt:</w:t>
            </w:r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142" w:type="dxa"/>
          </w:tcPr>
          <w:p w:rsidR="006567AB" w:rsidRPr="009B22C9" w:rsidRDefault="006567AB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353" w:type="dxa"/>
            <w:gridSpan w:val="9"/>
          </w:tcPr>
          <w:p w:rsidR="006567AB" w:rsidRPr="007D5732" w:rsidRDefault="006567AB" w:rsidP="00842889">
            <w:pPr>
              <w:pStyle w:val="text8"/>
              <w:rPr>
                <w:szCs w:val="14"/>
              </w:rPr>
            </w:pPr>
          </w:p>
        </w:tc>
      </w:tr>
      <w:tr w:rsidR="006567AB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tcBorders>
              <w:left w:val="single" w:sz="2" w:space="0" w:color="auto"/>
              <w:right w:val="single" w:sz="2" w:space="0" w:color="auto"/>
            </w:tcBorders>
          </w:tcPr>
          <w:p w:rsidR="006567AB" w:rsidRPr="005A6767" w:rsidRDefault="006567AB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bottom w:val="single" w:sz="4" w:space="0" w:color="auto"/>
            </w:tcBorders>
            <w:vAlign w:val="center"/>
          </w:tcPr>
          <w:p w:rsidR="006567AB" w:rsidRPr="007D5732" w:rsidRDefault="006567AB" w:rsidP="00842889">
            <w:pPr>
              <w:pStyle w:val="text12"/>
              <w:rPr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Bildungsart:</w:t>
            </w:r>
          </w:p>
        </w:tc>
      </w:tr>
      <w:tr w:rsidR="006567AB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6567AB" w:rsidRPr="007D5732" w:rsidRDefault="006567AB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6567AB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044" w:type="dxa"/>
            <w:gridSpan w:val="10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täglich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268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AB" w:rsidRPr="007D5732" w:rsidRDefault="006567AB" w:rsidP="00842889">
            <w:pPr>
              <w:pStyle w:val="text8"/>
              <w:rPr>
                <w:szCs w:val="16"/>
              </w:rPr>
            </w:pPr>
            <w:r w:rsidRPr="007D5732">
              <w:rPr>
                <w:szCs w:val="16"/>
              </w:rPr>
              <w:t>allg</w:t>
            </w:r>
            <w:r w:rsidR="008136F3" w:rsidRPr="007D5732">
              <w:rPr>
                <w:szCs w:val="16"/>
              </w:rPr>
              <w:t>e</w:t>
            </w:r>
            <w:r w:rsidRPr="007D5732">
              <w:rPr>
                <w:szCs w:val="16"/>
              </w:rPr>
              <w:t>meine Bildung</w:t>
            </w:r>
          </w:p>
        </w:tc>
      </w:tr>
      <w:tr w:rsidR="006567AB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6567AB" w:rsidRPr="007D5732" w:rsidRDefault="006567AB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6567AB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044" w:type="dxa"/>
            <w:gridSpan w:val="10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Montag bis Freitag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268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1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7AB" w:rsidRPr="007D5732" w:rsidRDefault="006567AB" w:rsidP="00842889">
            <w:pPr>
              <w:pStyle w:val="text8"/>
              <w:rPr>
                <w:szCs w:val="16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AB" w:rsidRPr="007D5732" w:rsidRDefault="008136F3" w:rsidP="00842889">
            <w:pPr>
              <w:pStyle w:val="text8"/>
              <w:rPr>
                <w:szCs w:val="16"/>
              </w:rPr>
            </w:pPr>
            <w:r w:rsidRPr="007D5732">
              <w:rPr>
                <w:szCs w:val="16"/>
              </w:rPr>
              <w:t>08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8136F3" w:rsidRPr="007D5732" w:rsidRDefault="008136F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8136F3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044" w:type="dxa"/>
            <w:gridSpan w:val="10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wöchentlich, am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bookmarkStart w:id="11" w:name="Wochentag1"/>
            <w:r w:rsidRPr="007D5732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68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(Wochentag), von</w:t>
            </w:r>
          </w:p>
        </w:tc>
        <w:tc>
          <w:tcPr>
            <w:tcW w:w="989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v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WochentagZv1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29" w:type="dxa"/>
            <w:gridSpan w:val="3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b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WochentagZb1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06" w:type="dxa"/>
            <w:gridSpan w:val="4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Uhr</w:t>
            </w: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8136F3" w:rsidP="00842889">
            <w:pPr>
              <w:pStyle w:val="text8"/>
              <w:rPr>
                <w:szCs w:val="16"/>
              </w:rPr>
            </w:pPr>
            <w:r w:rsidRPr="007D5732">
              <w:rPr>
                <w:szCs w:val="16"/>
              </w:rPr>
              <w:t>bes. gesell. Erford.</w:t>
            </w:r>
          </w:p>
        </w:tc>
      </w:tr>
      <w:tr w:rsidR="006567AB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6567AB" w:rsidRPr="007D5732" w:rsidRDefault="006567AB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6567AB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4" w:name="Kontrollkästchen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044" w:type="dxa"/>
            <w:gridSpan w:val="10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vierzehntäglich, am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2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bookmarkStart w:id="15" w:name="Wochentag2"/>
            <w:r w:rsidRPr="007D5732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68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(Wochentag), von</w:t>
            </w:r>
          </w:p>
        </w:tc>
        <w:tc>
          <w:tcPr>
            <w:tcW w:w="989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v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WochentagZv2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9" w:type="dxa"/>
            <w:gridSpan w:val="3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b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WochentagZb2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6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Uhr</w:t>
            </w: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6567AB" w:rsidRPr="009B22C9" w:rsidRDefault="006567AB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AB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10 – pol.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8136F3" w:rsidRPr="007D5732" w:rsidRDefault="008136F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8136F3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044" w:type="dxa"/>
            <w:gridSpan w:val="10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monatlich, am 1./2./3./4./letzten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3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bookmarkStart w:id="19" w:name="Wochentag3"/>
            <w:r w:rsidRPr="007D5732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68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(Wochentag), von</w:t>
            </w:r>
          </w:p>
        </w:tc>
        <w:tc>
          <w:tcPr>
            <w:tcW w:w="989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v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WochentagZv3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29" w:type="dxa"/>
            <w:gridSpan w:val="3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b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WochentagZb3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06" w:type="dxa"/>
            <w:gridSpan w:val="4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Uhr</w:t>
            </w: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11 – ökon.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12 – ökol.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8136F3" w:rsidRPr="007D5732" w:rsidRDefault="008136F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8136F3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2" w:name="Kontrollkästchen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66" w:type="dxa"/>
            <w:gridSpan w:val="12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an folgenden einzelnen Tagen:</w:t>
            </w:r>
          </w:p>
        </w:tc>
        <w:tc>
          <w:tcPr>
            <w:tcW w:w="5929" w:type="dxa"/>
            <w:gridSpan w:val="28"/>
            <w:tcBorders>
              <w:right w:val="single" w:sz="2" w:space="0" w:color="auto"/>
            </w:tcBorders>
            <w:noWrap/>
            <w:vAlign w:val="center"/>
          </w:tcPr>
          <w:p w:rsidR="008136F3" w:rsidRPr="007D5732" w:rsidRDefault="00C944F5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agen"/>
                  <w:enabled/>
                  <w:calcOnExit w:val="0"/>
                  <w:textInput/>
                </w:ffData>
              </w:fldChar>
            </w:r>
            <w:bookmarkStart w:id="23" w:name="anTagen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13 – länd. Raum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136F3" w:rsidRPr="007D5732" w:rsidRDefault="008136F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66" w:type="dxa"/>
            <w:gridSpan w:val="12"/>
            <w:tcBorders>
              <w:bottom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5929" w:type="dxa"/>
            <w:gridSpan w:val="28"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5516D9" w:rsidP="00842889">
            <w:pPr>
              <w:pStyle w:val="text8"/>
              <w:rPr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67310</wp:posOffset>
                      </wp:positionV>
                      <wp:extent cx="635" cy="984885"/>
                      <wp:effectExtent l="0" t="0" r="18415" b="571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84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B15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62pt;margin-top:5.3pt;width:.05pt;height:7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eDHwIAAD0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" strokeweight=".25pt"/>
                  </w:pict>
                </mc:Fallback>
              </mc:AlternateContent>
            </w:r>
            <w:r w:rsidR="0075483D" w:rsidRPr="007D5732">
              <w:rPr>
                <w:szCs w:val="14"/>
              </w:rPr>
              <w:t xml:space="preserve">20 – </w:t>
            </w:r>
            <w:proofErr w:type="spellStart"/>
            <w:r w:rsidR="0075483D" w:rsidRPr="007D5732">
              <w:rPr>
                <w:szCs w:val="14"/>
              </w:rPr>
              <w:t>W.u.N</w:t>
            </w:r>
            <w:proofErr w:type="spellEnd"/>
            <w:r w:rsidR="0075483D" w:rsidRPr="007D5732">
              <w:rPr>
                <w:szCs w:val="14"/>
              </w:rPr>
              <w:t>.</w:t>
            </w:r>
          </w:p>
        </w:tc>
      </w:tr>
      <w:tr w:rsidR="0038030A" w:rsidRPr="007D5732" w:rsidTr="00842889">
        <w:trPr>
          <w:gridAfter w:val="8"/>
          <w:wAfter w:w="1325" w:type="dxa"/>
          <w:trHeight w:hRule="exact" w:val="57"/>
        </w:trPr>
        <w:tc>
          <w:tcPr>
            <w:tcW w:w="2835" w:type="dxa"/>
            <w:gridSpan w:val="13"/>
            <w:tcBorders>
              <w:top w:val="single" w:sz="2" w:space="0" w:color="auto"/>
            </w:tcBorders>
          </w:tcPr>
          <w:p w:rsidR="0038030A" w:rsidRPr="00D95F63" w:rsidRDefault="0038030A" w:rsidP="00842889">
            <w:pPr>
              <w:pStyle w:val="text12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gridSpan w:val="9"/>
            <w:tcBorders>
              <w:top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top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38030A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14009F">
              <w:rPr>
                <w:sz w:val="18"/>
                <w:szCs w:val="18"/>
              </w:rPr>
              <w:t>Berechnung der</w:t>
            </w:r>
            <w:r w:rsidRPr="0014009F">
              <w:rPr>
                <w:sz w:val="18"/>
                <w:szCs w:val="18"/>
              </w:rPr>
              <w:br/>
              <w:t>Bildungsarbeit:</w:t>
            </w:r>
          </w:p>
        </w:tc>
        <w:tc>
          <w:tcPr>
            <w:tcW w:w="14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zahlTreffen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AnzahlTreffen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84" w:type="dxa"/>
            <w:gridSpan w:val="1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14009F">
              <w:rPr>
                <w:rFonts w:cs="Arial"/>
                <w:sz w:val="18"/>
                <w:szCs w:val="18"/>
              </w:rPr>
              <w:t>Anzahl der Treffen mal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reffenMinuten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5" w:name="TreffenMinuten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50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14009F">
              <w:rPr>
                <w:rFonts w:cs="Arial"/>
                <w:sz w:val="18"/>
                <w:szCs w:val="18"/>
              </w:rPr>
              <w:t>Minuten=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samtminuten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6" w:name="Gesamtminuten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10" w:type="dxa"/>
            <w:gridSpan w:val="2"/>
            <w:vMerge w:val="restart"/>
            <w:tcBorders>
              <w:lef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14009F">
              <w:rPr>
                <w:rFonts w:cs="Arial"/>
                <w:sz w:val="18"/>
                <w:szCs w:val="18"/>
              </w:rPr>
              <w:t>Gesamtmin.</w:t>
            </w:r>
          </w:p>
        </w:tc>
        <w:tc>
          <w:tcPr>
            <w:tcW w:w="230" w:type="dxa"/>
            <w:gridSpan w:val="4"/>
            <w:vMerge w:val="restart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0A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21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Fr.</w:t>
            </w:r>
          </w:p>
        </w:tc>
      </w:tr>
      <w:tr w:rsidR="0038030A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8030A" w:rsidRPr="0014009F" w:rsidRDefault="0038030A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dxa"/>
            <w:gridSpan w:val="4"/>
            <w:vMerge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0A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22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Ehrenamt</w:t>
            </w:r>
          </w:p>
        </w:tc>
      </w:tr>
      <w:tr w:rsidR="0038030A" w:rsidRPr="007D5732" w:rsidTr="00842889">
        <w:trPr>
          <w:gridAfter w:val="8"/>
          <w:wAfter w:w="1325" w:type="dxa"/>
          <w:trHeight w:hRule="exact" w:val="57"/>
        </w:trPr>
        <w:tc>
          <w:tcPr>
            <w:tcW w:w="241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bottom w:val="single" w:sz="2" w:space="0" w:color="auto"/>
            </w:tcBorders>
            <w:vAlign w:val="center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bottom w:val="single" w:sz="2" w:space="0" w:color="auto"/>
            </w:tcBorders>
            <w:vAlign w:val="center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  <w:tcBorders>
              <w:bottom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bottom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8136F3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136F3" w:rsidRPr="0014009F" w:rsidRDefault="008136F3" w:rsidP="00842889">
            <w:pPr>
              <w:pStyle w:val="text12"/>
              <w:rPr>
                <w:sz w:val="18"/>
                <w:szCs w:val="18"/>
              </w:rPr>
            </w:pPr>
            <w:r w:rsidRPr="0014009F">
              <w:rPr>
                <w:sz w:val="18"/>
                <w:szCs w:val="18"/>
              </w:rPr>
              <w:t>Veranstaltungsort mit PLZ:</w:t>
            </w:r>
          </w:p>
        </w:tc>
        <w:tc>
          <w:tcPr>
            <w:tcW w:w="14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136F3" w:rsidRPr="00432C38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36F3" w:rsidRPr="00325F82" w:rsidRDefault="008136F3" w:rsidP="00842889">
            <w:pPr>
              <w:pStyle w:val="text12"/>
              <w:jc w:val="right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ZVOrt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7" w:name="PLZVOrt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36F3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5362" w:type="dxa"/>
            <w:gridSpan w:val="2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Ort"/>
                  <w:enabled/>
                  <w:calcOnExit w:val="0"/>
                  <w:textInput/>
                </w:ffData>
              </w:fldChar>
            </w:r>
            <w:bookmarkStart w:id="28" w:name="VAOrt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23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Beh.</w:t>
            </w:r>
          </w:p>
        </w:tc>
      </w:tr>
      <w:tr w:rsidR="0038030A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8030A" w:rsidRPr="0014009F" w:rsidRDefault="0038030A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5362" w:type="dxa"/>
            <w:gridSpan w:val="2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0A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24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Elt./Fam.</w:t>
            </w:r>
          </w:p>
        </w:tc>
      </w:tr>
      <w:tr w:rsidR="0038030A" w:rsidRPr="007D5732" w:rsidTr="00842889">
        <w:trPr>
          <w:gridAfter w:val="8"/>
          <w:wAfter w:w="1325" w:type="dxa"/>
          <w:trHeight w:hRule="exact" w:val="57"/>
        </w:trPr>
        <w:tc>
          <w:tcPr>
            <w:tcW w:w="241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C944F5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44F5" w:rsidRPr="0014009F" w:rsidRDefault="00C944F5" w:rsidP="00842889">
            <w:pPr>
              <w:pStyle w:val="text12"/>
              <w:rPr>
                <w:sz w:val="18"/>
                <w:szCs w:val="18"/>
              </w:rPr>
            </w:pPr>
            <w:r w:rsidRPr="0014009F">
              <w:rPr>
                <w:sz w:val="18"/>
                <w:szCs w:val="18"/>
              </w:rPr>
              <w:t>Tagungsstätte</w:t>
            </w:r>
            <w:r w:rsidR="00A46BCF">
              <w:rPr>
                <w:sz w:val="18"/>
                <w:szCs w:val="18"/>
              </w:rPr>
              <w:t xml:space="preserve"> (mit Straße)</w:t>
            </w:r>
            <w:r w:rsidRPr="0014009F">
              <w:rPr>
                <w:sz w:val="18"/>
                <w:szCs w:val="18"/>
              </w:rPr>
              <w:t>:</w:t>
            </w:r>
          </w:p>
        </w:tc>
        <w:tc>
          <w:tcPr>
            <w:tcW w:w="14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944F5" w:rsidRPr="00432C38" w:rsidRDefault="00C944F5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6354" w:type="dxa"/>
            <w:gridSpan w:val="31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4F5" w:rsidRPr="00432C38" w:rsidRDefault="00C944F5" w:rsidP="00842889">
            <w:pPr>
              <w:pStyle w:val="text1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agungsstaette"/>
                  <w:enabled/>
                  <w:calcOnExit w:val="0"/>
                  <w:textInput/>
                </w:ffData>
              </w:fldChar>
            </w:r>
            <w:bookmarkStart w:id="29" w:name="Tagungsstaette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C944F5" w:rsidRDefault="00C944F5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C944F5" w:rsidRPr="009B22C9" w:rsidRDefault="00C944F5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5" w:rsidRPr="007D5732" w:rsidRDefault="00C944F5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30 – Zw. Bw.</w:t>
            </w:r>
          </w:p>
        </w:tc>
      </w:tr>
      <w:tr w:rsidR="00C944F5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44F5" w:rsidRPr="0014009F" w:rsidRDefault="00C944F5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44F5" w:rsidRPr="00432C38" w:rsidRDefault="00C944F5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6354" w:type="dxa"/>
            <w:gridSpan w:val="3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4F5" w:rsidRPr="00432C38" w:rsidRDefault="00C944F5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C944F5" w:rsidRDefault="00C944F5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C944F5" w:rsidRPr="009B22C9" w:rsidRDefault="00C944F5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F5" w:rsidRPr="007D5732" w:rsidRDefault="00C944F5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31 – Alphab.</w:t>
            </w:r>
          </w:p>
        </w:tc>
      </w:tr>
      <w:tr w:rsidR="0038030A" w:rsidRPr="007D5732" w:rsidTr="00842889">
        <w:trPr>
          <w:gridAfter w:val="8"/>
          <w:wAfter w:w="1325" w:type="dxa"/>
          <w:trHeight w:hRule="exact" w:val="57"/>
        </w:trPr>
        <w:tc>
          <w:tcPr>
            <w:tcW w:w="2410" w:type="dxa"/>
            <w:gridSpan w:val="9"/>
            <w:tcBorders>
              <w:top w:val="single" w:sz="2" w:space="0" w:color="auto"/>
            </w:tcBorders>
          </w:tcPr>
          <w:p w:rsidR="0038030A" w:rsidRPr="00D95F63" w:rsidRDefault="0038030A" w:rsidP="00842889">
            <w:pPr>
              <w:pStyle w:val="text12"/>
              <w:rPr>
                <w:sz w:val="22"/>
              </w:rPr>
            </w:pPr>
          </w:p>
        </w:tc>
        <w:tc>
          <w:tcPr>
            <w:tcW w:w="992" w:type="dxa"/>
            <w:gridSpan w:val="7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gridSpan w:val="12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8136F3" w:rsidRPr="009B22C9" w:rsidTr="0001161D">
        <w:trPr>
          <w:gridAfter w:val="1"/>
          <w:wAfter w:w="50" w:type="dxa"/>
          <w:trHeight w:hRule="exact" w:val="198"/>
        </w:trPr>
        <w:tc>
          <w:tcPr>
            <w:tcW w:w="261" w:type="dxa"/>
            <w:vMerge w:val="restart"/>
            <w:vAlign w:val="center"/>
          </w:tcPr>
          <w:p w:rsidR="008136F3" w:rsidRPr="00325F82" w:rsidRDefault="007D5732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0" w:name="Kontrollkästchen7"/>
            <w:r>
              <w:rPr>
                <w:sz w:val="18"/>
                <w:szCs w:val="18"/>
              </w:rPr>
              <w:instrText xml:space="preserve"> FORMCHECKBOX </w:instrText>
            </w:r>
            <w:r w:rsidR="00391348">
              <w:rPr>
                <w:sz w:val="18"/>
                <w:szCs w:val="18"/>
              </w:rPr>
            </w:r>
            <w:r w:rsidR="0039134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685" w:type="dxa"/>
            <w:gridSpan w:val="34"/>
            <w:vMerge w:val="restart"/>
            <w:tcBorders>
              <w:right w:val="single" w:sz="2" w:space="0" w:color="auto"/>
            </w:tcBorders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325F82">
              <w:rPr>
                <w:rFonts w:cs="Arial"/>
                <w:sz w:val="18"/>
                <w:szCs w:val="18"/>
              </w:rPr>
              <w:t>Dieses Seminar soll als Bildungsurlaubsseminar anerkannt werden.</w:t>
            </w:r>
          </w:p>
        </w:tc>
        <w:tc>
          <w:tcPr>
            <w:tcW w:w="196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8136F3" w:rsidRPr="009C0A8C" w:rsidRDefault="008136F3" w:rsidP="00842889">
            <w:pPr>
              <w:pStyle w:val="text12"/>
              <w:rPr>
                <w:rFonts w:cs="Arial"/>
                <w:sz w:val="20"/>
              </w:rPr>
            </w:pPr>
            <w:r w:rsidRPr="00B81B22">
              <w:rPr>
                <w:rFonts w:cs="Arial"/>
                <w:sz w:val="18"/>
              </w:rPr>
              <w:t>Teilnahmegebühr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32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Integr.</w:t>
            </w:r>
          </w:p>
        </w:tc>
      </w:tr>
      <w:tr w:rsidR="008136F3" w:rsidRPr="009B22C9" w:rsidTr="0001161D">
        <w:trPr>
          <w:gridAfter w:val="1"/>
          <w:wAfter w:w="50" w:type="dxa"/>
          <w:trHeight w:hRule="exact" w:val="198"/>
        </w:trPr>
        <w:tc>
          <w:tcPr>
            <w:tcW w:w="261" w:type="dxa"/>
            <w:vMerge/>
            <w:vAlign w:val="center"/>
          </w:tcPr>
          <w:p w:rsidR="008136F3" w:rsidRDefault="008136F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6685" w:type="dxa"/>
            <w:gridSpan w:val="34"/>
            <w:vMerge/>
            <w:tcBorders>
              <w:right w:val="single" w:sz="2" w:space="0" w:color="auto"/>
            </w:tcBorders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8136F3" w:rsidRPr="009C0A8C" w:rsidRDefault="008136F3" w:rsidP="00842889">
            <w:pPr>
              <w:pStyle w:val="text12"/>
              <w:rPr>
                <w:rFonts w:cs="Arial"/>
                <w:sz w:val="20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40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Orient.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vMerge w:val="restart"/>
            <w:vAlign w:val="center"/>
          </w:tcPr>
          <w:p w:rsidR="008136F3" w:rsidRPr="00325F82" w:rsidRDefault="007D5732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1" w:name="Kontrollkästchen8"/>
            <w:r>
              <w:rPr>
                <w:sz w:val="18"/>
                <w:szCs w:val="18"/>
              </w:rPr>
              <w:instrText xml:space="preserve"> FORMCHECKBOX </w:instrText>
            </w:r>
            <w:r w:rsidR="00391348">
              <w:rPr>
                <w:sz w:val="18"/>
                <w:szCs w:val="18"/>
              </w:rPr>
            </w:r>
            <w:r w:rsidR="0039134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685" w:type="dxa"/>
            <w:gridSpan w:val="34"/>
            <w:vMerge w:val="restart"/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325F82">
              <w:rPr>
                <w:rFonts w:cs="Arial"/>
                <w:sz w:val="18"/>
                <w:szCs w:val="18"/>
              </w:rPr>
              <w:t>Diese Veranstaltung wird mit Bundesmitteln gefördert.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2" w:space="0" w:color="auto"/>
            </w:tcBorders>
            <w:noWrap/>
            <w:vAlign w:val="center"/>
          </w:tcPr>
          <w:p w:rsidR="008136F3" w:rsidRPr="00432C38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39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36F3" w:rsidRPr="009C0A8C" w:rsidRDefault="00A35159" w:rsidP="00842889">
            <w:pPr>
              <w:pStyle w:val="text1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NGebuehr"/>
                  <w:enabled/>
                  <w:calcOnExit w:val="0"/>
                  <w:textInput>
                    <w:type w:val="number"/>
                    <w:maxLength w:val="9"/>
                    <w:format w:val="#.##0,00 €;(#.##0,00 €)"/>
                  </w:textInput>
                </w:ffData>
              </w:fldChar>
            </w:r>
            <w:bookmarkStart w:id="32" w:name="TNGebuehr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41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Qual.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vMerge/>
            <w:vAlign w:val="center"/>
          </w:tcPr>
          <w:p w:rsidR="008136F3" w:rsidRDefault="008136F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6685" w:type="dxa"/>
            <w:gridSpan w:val="34"/>
            <w:vMerge/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2" w:space="0" w:color="auto"/>
            </w:tcBorders>
            <w:noWrap/>
            <w:vAlign w:val="center"/>
          </w:tcPr>
          <w:p w:rsidR="008136F3" w:rsidRPr="00432C38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39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6F3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42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Kiga/Schul.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vMerge w:val="restart"/>
            <w:vAlign w:val="center"/>
          </w:tcPr>
          <w:p w:rsidR="008136F3" w:rsidRPr="00325F82" w:rsidRDefault="007D5732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3" w:name="Kontrollkästchen9"/>
            <w:r>
              <w:rPr>
                <w:sz w:val="18"/>
                <w:szCs w:val="18"/>
              </w:rPr>
              <w:instrText xml:space="preserve"> FORMCHECKBOX </w:instrText>
            </w:r>
            <w:r w:rsidR="00391348">
              <w:rPr>
                <w:sz w:val="18"/>
                <w:szCs w:val="18"/>
              </w:rPr>
            </w:r>
            <w:r w:rsidR="0039134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685" w:type="dxa"/>
            <w:gridSpan w:val="34"/>
            <w:vMerge w:val="restart"/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325F82">
              <w:rPr>
                <w:rFonts w:cs="Arial"/>
                <w:sz w:val="18"/>
                <w:szCs w:val="18"/>
              </w:rPr>
              <w:t>Kinderbetreuung wird angeboten.</w:t>
            </w:r>
          </w:p>
        </w:tc>
        <w:tc>
          <w:tcPr>
            <w:tcW w:w="1960" w:type="dxa"/>
            <w:gridSpan w:val="7"/>
            <w:vMerge w:val="restart"/>
            <w:noWrap/>
            <w:vAlign w:val="center"/>
          </w:tcPr>
          <w:p w:rsidR="008136F3" w:rsidRPr="00432C38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 w:val="restart"/>
            <w:vAlign w:val="center"/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50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Uni.</w:t>
            </w:r>
          </w:p>
        </w:tc>
      </w:tr>
      <w:tr w:rsidR="003B395E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vMerge/>
            <w:vAlign w:val="center"/>
          </w:tcPr>
          <w:p w:rsidR="003B395E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6685" w:type="dxa"/>
            <w:gridSpan w:val="34"/>
            <w:vMerge/>
            <w:noWrap/>
            <w:vAlign w:val="center"/>
          </w:tcPr>
          <w:p w:rsidR="003B395E" w:rsidRPr="00325F82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gridSpan w:val="7"/>
            <w:vMerge/>
            <w:noWrap/>
            <w:vAlign w:val="center"/>
          </w:tcPr>
          <w:p w:rsidR="003B395E" w:rsidRPr="00432C38" w:rsidRDefault="003B395E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B395E" w:rsidRDefault="003B395E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außerhalb NEBG</w:t>
            </w:r>
          </w:p>
        </w:tc>
      </w:tr>
      <w:tr w:rsidR="003B395E" w:rsidRPr="009B22C9" w:rsidTr="0001161D">
        <w:trPr>
          <w:gridAfter w:val="1"/>
          <w:wAfter w:w="50" w:type="dxa"/>
          <w:trHeight w:hRule="exact" w:val="198"/>
        </w:trPr>
        <w:tc>
          <w:tcPr>
            <w:tcW w:w="170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9C0A8C">
              <w:rPr>
                <w:sz w:val="18"/>
                <w:szCs w:val="18"/>
              </w:rPr>
              <w:t>rtlicher Ausrichter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18"/>
            <w:vMerge w:val="restart"/>
            <w:tcBorders>
              <w:left w:val="single" w:sz="2" w:space="0" w:color="auto"/>
            </w:tcBorders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9C0A8C">
              <w:rPr>
                <w:rFonts w:cs="Arial"/>
                <w:sz w:val="18"/>
                <w:szCs w:val="18"/>
              </w:rPr>
              <w:t>Kursleiterin oder Kursleiter:</w:t>
            </w:r>
          </w:p>
        </w:tc>
        <w:tc>
          <w:tcPr>
            <w:tcW w:w="1960" w:type="dxa"/>
            <w:gridSpan w:val="7"/>
            <w:vMerge w:val="restart"/>
            <w:tcBorders>
              <w:left w:val="single" w:sz="2" w:space="0" w:color="auto"/>
            </w:tcBorders>
            <w:noWrap/>
            <w:vAlign w:val="center"/>
          </w:tcPr>
          <w:p w:rsidR="003B395E" w:rsidRPr="00432C38" w:rsidRDefault="003B395E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 w:val="restart"/>
            <w:vAlign w:val="center"/>
          </w:tcPr>
          <w:p w:rsidR="003B395E" w:rsidRDefault="003B395E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95E" w:rsidRPr="009B22C9" w:rsidRDefault="003B395E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09</w:t>
            </w:r>
          </w:p>
        </w:tc>
      </w:tr>
      <w:tr w:rsidR="003B395E" w:rsidRPr="007D5732" w:rsidTr="0001161D">
        <w:trPr>
          <w:gridAfter w:val="8"/>
          <w:wAfter w:w="1325" w:type="dxa"/>
          <w:trHeight w:hRule="exact" w:val="198"/>
        </w:trPr>
        <w:tc>
          <w:tcPr>
            <w:tcW w:w="170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395E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8"/>
            <w:vMerge/>
            <w:tcBorders>
              <w:left w:val="single" w:sz="2" w:space="0" w:color="auto"/>
            </w:tcBorders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gridSpan w:val="7"/>
            <w:vMerge/>
            <w:tcBorders>
              <w:left w:val="single" w:sz="2" w:space="0" w:color="auto"/>
            </w:tcBorders>
            <w:noWrap/>
            <w:vAlign w:val="center"/>
          </w:tcPr>
          <w:p w:rsidR="003B395E" w:rsidRPr="00432C38" w:rsidRDefault="003B395E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/>
            <w:vAlign w:val="center"/>
          </w:tcPr>
          <w:p w:rsidR="003B395E" w:rsidRDefault="003B395E" w:rsidP="00842889">
            <w:pPr>
              <w:pStyle w:val="text12"/>
            </w:pPr>
          </w:p>
        </w:tc>
        <w:tc>
          <w:tcPr>
            <w:tcW w:w="220" w:type="dxa"/>
            <w:gridSpan w:val="3"/>
            <w:vAlign w:val="center"/>
          </w:tcPr>
          <w:p w:rsidR="003B395E" w:rsidRPr="009B22C9" w:rsidRDefault="003B395E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3B395E" w:rsidRPr="007D5732" w:rsidTr="00842889">
        <w:trPr>
          <w:gridAfter w:val="8"/>
          <w:wAfter w:w="1325" w:type="dxa"/>
          <w:trHeight w:hRule="exact" w:val="198"/>
        </w:trPr>
        <w:tc>
          <w:tcPr>
            <w:tcW w:w="8906" w:type="dxa"/>
            <w:gridSpan w:val="42"/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Wenn Sie schon bei der EEB erfasst sind, reicht die Angabe des Namens oder Institution.</w:t>
            </w:r>
          </w:p>
        </w:tc>
        <w:tc>
          <w:tcPr>
            <w:tcW w:w="230" w:type="dxa"/>
            <w:gridSpan w:val="4"/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Institution: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3E7373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bookmarkStart w:id="34" w:name="Institution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95E" w:rsidRPr="003E7373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NameKursl"/>
                  <w:enabled/>
                  <w:calcOnExit w:val="0"/>
                  <w:textInput/>
                </w:ffData>
              </w:fldChar>
            </w:r>
            <w:bookmarkStart w:id="35" w:name="NameKurs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  <w:r w:rsidRPr="007D5732">
              <w:rPr>
                <w:sz w:val="16"/>
                <w:szCs w:val="14"/>
              </w:rPr>
              <w:t>Finanzhilfe:</w:t>
            </w: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  <w:r w:rsidRPr="007D5732">
              <w:rPr>
                <w:sz w:val="16"/>
                <w:szCs w:val="14"/>
              </w:rPr>
              <w:t>Bildungsminuten:</w:t>
            </w: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Ansprech-P.: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3E7373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AnsprP"/>
                  <w:enabled/>
                  <w:calcOnExit w:val="0"/>
                  <w:textInput/>
                </w:ffData>
              </w:fldChar>
            </w:r>
            <w:bookmarkStart w:id="36" w:name="AnsprP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Amt/Funktion: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95E" w:rsidRPr="003E7373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AmtFunktion"/>
                  <w:enabled/>
                  <w:calcOnExit w:val="0"/>
                  <w:textInput/>
                </w:ffData>
              </w:fldChar>
            </w:r>
            <w:bookmarkStart w:id="37" w:name="AmtFunktion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Straße: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Str1"/>
                  <w:enabled/>
                  <w:calcOnExit w:val="0"/>
                  <w:textInput/>
                </w:ffData>
              </w:fldChar>
            </w:r>
            <w:bookmarkStart w:id="38" w:name="Str1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Straße: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Str2"/>
                  <w:enabled/>
                  <w:calcOnExit w:val="0"/>
                  <w:textInput/>
                </w:ffData>
              </w:fldChar>
            </w:r>
            <w:bookmarkStart w:id="39" w:name="Str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83" w:rsidRPr="007D5732" w:rsidRDefault="00935383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Ustd.-Satz:</w:t>
            </w: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PLZ Ort: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PLZOrt1"/>
                  <w:enabled/>
                  <w:calcOnExit w:val="0"/>
                  <w:textInput/>
                </w:ffData>
              </w:fldChar>
            </w:r>
            <w:bookmarkStart w:id="40" w:name="PLZOrt1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PLZ Ort: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PLZOrt2"/>
                  <w:enabled/>
                  <w:calcOnExit w:val="0"/>
                  <w:textInput/>
                </w:ffData>
              </w:fldChar>
            </w:r>
            <w:bookmarkStart w:id="41" w:name="PLZOrt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83" w:rsidRPr="007D5732" w:rsidRDefault="00935383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Pauschale:</w:t>
            </w: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Telefon: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TelOertl"/>
                  <w:enabled/>
                  <w:calcOnExit w:val="0"/>
                  <w:textInput/>
                </w:ffData>
              </w:fldChar>
            </w:r>
            <w:bookmarkStart w:id="42" w:name="TelOert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4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FaxOertl"/>
                  <w:enabled/>
                  <w:calcOnExit w:val="0"/>
                  <w:textInput/>
                </w:ffData>
              </w:fldChar>
            </w:r>
            <w:bookmarkStart w:id="43" w:name="FaxOert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Telefon:</w:t>
            </w:r>
          </w:p>
        </w:tc>
        <w:tc>
          <w:tcPr>
            <w:tcW w:w="144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Tel2"/>
                  <w:enabled/>
                  <w:calcOnExit w:val="0"/>
                  <w:textInput/>
                </w:ffData>
              </w:fldChar>
            </w:r>
            <w:bookmarkStart w:id="44" w:name="Tel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Fax2"/>
                  <w:enabled/>
                  <w:calcOnExit w:val="0"/>
                  <w:textInput/>
                </w:ffData>
              </w:fldChar>
            </w:r>
            <w:bookmarkStart w:id="45" w:name="Fax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bottom w:val="single" w:sz="4" w:space="0" w:color="auto"/>
            </w:tcBorders>
            <w:vAlign w:val="center"/>
          </w:tcPr>
          <w:p w:rsidR="00935383" w:rsidRPr="007D5732" w:rsidRDefault="00A277EC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Kinderbetreuung:</w:t>
            </w: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A277EC" w:rsidRDefault="00935383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83" w:rsidRPr="007D5732" w:rsidRDefault="00A277EC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Ustd.-Satz:</w:t>
            </w: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E-Mail: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EMailOertl"/>
                  <w:enabled/>
                  <w:calcOnExit w:val="0"/>
                  <w:textInput/>
                </w:ffData>
              </w:fldChar>
            </w:r>
            <w:bookmarkStart w:id="46" w:name="EMailOert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E-Mail: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47" w:name="EMail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83" w:rsidRPr="007D5732" w:rsidRDefault="00935383" w:rsidP="00842889">
            <w:pPr>
              <w:pStyle w:val="text8"/>
              <w:rPr>
                <w:szCs w:val="14"/>
              </w:rPr>
            </w:pPr>
          </w:p>
        </w:tc>
      </w:tr>
      <w:tr w:rsidR="006A0F58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F58" w:rsidRPr="00A277EC" w:rsidRDefault="006A0F58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0F58" w:rsidRPr="00A277EC" w:rsidRDefault="006A0F58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6A0F58" w:rsidRPr="00A277EC" w:rsidRDefault="006A0F58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A0F58" w:rsidRPr="00A277EC" w:rsidRDefault="006A0F58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F58" w:rsidRPr="00A277EC" w:rsidRDefault="006A0F58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A0F58" w:rsidRPr="00325F82" w:rsidRDefault="006A0F58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8" w:rsidRPr="007D5732" w:rsidRDefault="00A277EC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Fortsetzung:</w:t>
            </w:r>
          </w:p>
        </w:tc>
      </w:tr>
      <w:tr w:rsidR="00A277EC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Zahlungs-empfänger: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ZahlungseOertl"/>
                  <w:enabled/>
                  <w:calcOnExit w:val="0"/>
                  <w:textInput/>
                </w:ffData>
              </w:fldChar>
            </w:r>
            <w:bookmarkStart w:id="48" w:name="ZahlungseOert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Tätigkeit /</w:t>
            </w:r>
            <w:r w:rsidRPr="00A277EC">
              <w:rPr>
                <w:rFonts w:cs="Arial"/>
                <w:sz w:val="16"/>
                <w:szCs w:val="16"/>
              </w:rPr>
              <w:br/>
              <w:t>Ausbildung: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TaetAusb"/>
                  <w:enabled/>
                  <w:calcOnExit w:val="0"/>
                  <w:textInput/>
                </w:ffData>
              </w:fldChar>
            </w:r>
            <w:bookmarkStart w:id="49" w:name="TaetAusb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7EC" w:rsidRPr="007D5732" w:rsidRDefault="00A277EC" w:rsidP="00842889">
            <w:pPr>
              <w:pStyle w:val="text8"/>
              <w:rPr>
                <w:szCs w:val="14"/>
              </w:rPr>
            </w:pPr>
          </w:p>
        </w:tc>
      </w:tr>
      <w:tr w:rsidR="00A277EC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A277EC" w:rsidRDefault="00A277EC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8"/>
              <w:rPr>
                <w:sz w:val="14"/>
                <w:szCs w:val="14"/>
              </w:rPr>
            </w:pPr>
          </w:p>
        </w:tc>
      </w:tr>
      <w:tr w:rsidR="00A277EC" w:rsidRPr="00325F82" w:rsidTr="00842889">
        <w:trPr>
          <w:gridAfter w:val="1"/>
          <w:wAfter w:w="50" w:type="dxa"/>
          <w:trHeight w:hRule="exact" w:val="397"/>
        </w:trPr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Landkreis:</w:t>
            </w: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Landkreis"/>
                  <w:enabled/>
                  <w:calcOnExit w:val="0"/>
                  <w:textInput/>
                </w:ffData>
              </w:fldChar>
            </w:r>
            <w:bookmarkStart w:id="50" w:name="Landkreis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42" w:type="dxa"/>
            <w:tcBorders>
              <w:left w:val="single" w:sz="2" w:space="0" w:color="auto"/>
              <w:bottom w:val="nil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KK-Zuord-</w:t>
            </w:r>
            <w:r w:rsidRPr="00A277EC">
              <w:rPr>
                <w:rFonts w:cs="Arial"/>
                <w:sz w:val="16"/>
                <w:szCs w:val="16"/>
              </w:rPr>
              <w:br/>
              <w:t>nung:</w:t>
            </w:r>
          </w:p>
        </w:tc>
        <w:tc>
          <w:tcPr>
            <w:tcW w:w="323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KKZuordnung"/>
                  <w:enabled/>
                  <w:calcOnExit w:val="0"/>
                  <w:textInput/>
                </w:ffData>
              </w:fldChar>
            </w:r>
            <w:bookmarkStart w:id="51" w:name="KKZuordnung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30" w:type="dxa"/>
            <w:gridSpan w:val="4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8"/>
              <w:rPr>
                <w:sz w:val="14"/>
                <w:szCs w:val="14"/>
              </w:rPr>
            </w:pPr>
          </w:p>
        </w:tc>
      </w:tr>
      <w:tr w:rsidR="00935383" w:rsidRPr="009B22C9" w:rsidTr="00842889">
        <w:trPr>
          <w:gridAfter w:val="11"/>
          <w:wAfter w:w="1545" w:type="dxa"/>
          <w:trHeight w:hRule="exact" w:val="57"/>
        </w:trPr>
        <w:tc>
          <w:tcPr>
            <w:tcW w:w="2410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935383" w:rsidRPr="00D95F63" w:rsidRDefault="00935383" w:rsidP="00842889">
            <w:pPr>
              <w:pStyle w:val="text12"/>
              <w:rPr>
                <w:sz w:val="22"/>
              </w:rPr>
            </w:pPr>
          </w:p>
        </w:tc>
        <w:tc>
          <w:tcPr>
            <w:tcW w:w="992" w:type="dxa"/>
            <w:gridSpan w:val="7"/>
            <w:tcBorders>
              <w:bottom w:val="single" w:sz="2" w:space="0" w:color="auto"/>
            </w:tcBorders>
          </w:tcPr>
          <w:p w:rsidR="00935383" w:rsidRPr="00432C38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auto"/>
            </w:tcBorders>
          </w:tcPr>
          <w:p w:rsidR="00935383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bottom w:val="single" w:sz="2" w:space="0" w:color="auto"/>
            </w:tcBorders>
          </w:tcPr>
          <w:p w:rsidR="00935383" w:rsidRPr="00432C38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  <w:tcBorders>
              <w:bottom w:val="single" w:sz="2" w:space="0" w:color="auto"/>
            </w:tcBorders>
          </w:tcPr>
          <w:p w:rsidR="00935383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bottom w:val="single" w:sz="2" w:space="0" w:color="auto"/>
            </w:tcBorders>
          </w:tcPr>
          <w:p w:rsidR="00935383" w:rsidRPr="00432C38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935383" w:rsidRDefault="00935383" w:rsidP="00842889">
            <w:pPr>
              <w:pStyle w:val="text12"/>
            </w:pPr>
          </w:p>
        </w:tc>
      </w:tr>
      <w:tr w:rsidR="00935383" w:rsidRPr="009B22C9" w:rsidTr="0001161D">
        <w:trPr>
          <w:gridAfter w:val="1"/>
          <w:wAfter w:w="50" w:type="dxa"/>
          <w:trHeight w:hRule="exact" w:val="397"/>
        </w:trPr>
        <w:tc>
          <w:tcPr>
            <w:tcW w:w="8906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35383" w:rsidRPr="00432C38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weitere Referent-/innen und Mitarbeiter/-innen:</w:t>
            </w:r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  <w:vAlign w:val="center"/>
          </w:tcPr>
          <w:p w:rsidR="00935383" w:rsidRDefault="00935383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bottom w:val="single" w:sz="4" w:space="0" w:color="auto"/>
            </w:tcBorders>
            <w:vAlign w:val="bottom"/>
          </w:tcPr>
          <w:p w:rsidR="00935383" w:rsidRPr="006A0F58" w:rsidRDefault="00935383" w:rsidP="00842889">
            <w:pPr>
              <w:pStyle w:val="text8"/>
              <w:rPr>
                <w:b/>
                <w:sz w:val="14"/>
                <w:szCs w:val="14"/>
              </w:rPr>
            </w:pPr>
          </w:p>
        </w:tc>
      </w:tr>
      <w:tr w:rsidR="00A277EC" w:rsidRPr="009B22C9" w:rsidTr="00842889">
        <w:trPr>
          <w:gridAfter w:val="1"/>
          <w:wAfter w:w="50" w:type="dxa"/>
          <w:trHeight w:hRule="exact" w:val="397"/>
        </w:trPr>
        <w:tc>
          <w:tcPr>
            <w:tcW w:w="261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8645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4"/>
              </w:rPr>
            </w:pPr>
            <w:r w:rsidRPr="003E7373">
              <w:rPr>
                <w:sz w:val="16"/>
                <w:szCs w:val="18"/>
              </w:rPr>
              <w:fldChar w:fldCharType="begin">
                <w:ffData>
                  <w:name w:val="wRefMit1"/>
                  <w:enabled/>
                  <w:calcOnExit w:val="0"/>
                  <w:textInput/>
                </w:ffData>
              </w:fldChar>
            </w:r>
            <w:bookmarkStart w:id="52" w:name="wRefMit1"/>
            <w:r w:rsidRPr="003E7373">
              <w:rPr>
                <w:sz w:val="16"/>
                <w:szCs w:val="18"/>
              </w:rPr>
              <w:instrText xml:space="preserve"> FORMTEXT </w:instrText>
            </w:r>
            <w:r w:rsidRPr="003E7373">
              <w:rPr>
                <w:sz w:val="16"/>
                <w:szCs w:val="18"/>
              </w:rPr>
            </w:r>
            <w:r w:rsidRPr="003E7373">
              <w:rPr>
                <w:sz w:val="16"/>
                <w:szCs w:val="18"/>
              </w:rPr>
              <w:fldChar w:fldCharType="separate"/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Pr="003E7373">
              <w:rPr>
                <w:sz w:val="16"/>
                <w:szCs w:val="18"/>
              </w:rPr>
              <w:fldChar w:fldCharType="end"/>
            </w:r>
            <w:bookmarkEnd w:id="52"/>
          </w:p>
        </w:tc>
        <w:tc>
          <w:tcPr>
            <w:tcW w:w="23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12"/>
            </w:pPr>
          </w:p>
        </w:tc>
        <w:tc>
          <w:tcPr>
            <w:tcW w:w="14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EC" w:rsidRPr="007D5732" w:rsidRDefault="00A277EC" w:rsidP="00842889">
            <w:pPr>
              <w:pStyle w:val="text8"/>
              <w:rPr>
                <w:i/>
                <w:sz w:val="14"/>
                <w:szCs w:val="14"/>
              </w:rPr>
            </w:pPr>
            <w:r w:rsidRPr="007D5732">
              <w:rPr>
                <w:i/>
                <w:szCs w:val="14"/>
              </w:rPr>
              <w:t>Datum/Unterschr.:</w:t>
            </w:r>
          </w:p>
        </w:tc>
      </w:tr>
      <w:tr w:rsidR="00A277EC" w:rsidRPr="009B22C9" w:rsidTr="00842889">
        <w:trPr>
          <w:gridAfter w:val="1"/>
          <w:wAfter w:w="50" w:type="dxa"/>
          <w:trHeight w:hRule="exact" w:val="397"/>
        </w:trPr>
        <w:tc>
          <w:tcPr>
            <w:tcW w:w="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8645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4"/>
              </w:rPr>
            </w:pPr>
            <w:r w:rsidRPr="003E7373">
              <w:rPr>
                <w:sz w:val="16"/>
                <w:szCs w:val="18"/>
              </w:rPr>
              <w:fldChar w:fldCharType="begin">
                <w:ffData>
                  <w:name w:val="wRefMit2"/>
                  <w:enabled/>
                  <w:calcOnExit w:val="0"/>
                  <w:textInput/>
                </w:ffData>
              </w:fldChar>
            </w:r>
            <w:bookmarkStart w:id="53" w:name="wRefMit2"/>
            <w:r w:rsidRPr="003E7373">
              <w:rPr>
                <w:sz w:val="16"/>
                <w:szCs w:val="18"/>
              </w:rPr>
              <w:instrText xml:space="preserve"> FORMTEXT </w:instrText>
            </w:r>
            <w:r w:rsidRPr="003E7373">
              <w:rPr>
                <w:sz w:val="16"/>
                <w:szCs w:val="18"/>
              </w:rPr>
            </w:r>
            <w:r w:rsidRPr="003E7373">
              <w:rPr>
                <w:sz w:val="16"/>
                <w:szCs w:val="18"/>
              </w:rPr>
              <w:fldChar w:fldCharType="separate"/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Pr="003E7373">
              <w:rPr>
                <w:sz w:val="16"/>
                <w:szCs w:val="18"/>
              </w:rPr>
              <w:fldChar w:fldCharType="end"/>
            </w:r>
            <w:bookmarkEnd w:id="53"/>
          </w:p>
        </w:tc>
        <w:tc>
          <w:tcPr>
            <w:tcW w:w="23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12"/>
            </w:pPr>
          </w:p>
        </w:tc>
        <w:tc>
          <w:tcPr>
            <w:tcW w:w="149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7EC" w:rsidRPr="006A0F58" w:rsidRDefault="00A277EC" w:rsidP="00842889">
            <w:pPr>
              <w:pStyle w:val="text8"/>
              <w:rPr>
                <w:b/>
                <w:sz w:val="14"/>
                <w:szCs w:val="14"/>
              </w:rPr>
            </w:pPr>
          </w:p>
        </w:tc>
      </w:tr>
      <w:tr w:rsidR="00A277EC" w:rsidRPr="009B22C9" w:rsidTr="00842889">
        <w:trPr>
          <w:gridAfter w:val="1"/>
          <w:wAfter w:w="50" w:type="dxa"/>
          <w:trHeight w:hRule="exact" w:val="397"/>
        </w:trPr>
        <w:tc>
          <w:tcPr>
            <w:tcW w:w="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8645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4"/>
              </w:rPr>
            </w:pPr>
            <w:r w:rsidRPr="003E7373">
              <w:rPr>
                <w:sz w:val="16"/>
                <w:szCs w:val="18"/>
              </w:rPr>
              <w:fldChar w:fldCharType="begin">
                <w:ffData>
                  <w:name w:val="wRefMit3"/>
                  <w:enabled/>
                  <w:calcOnExit w:val="0"/>
                  <w:textInput/>
                </w:ffData>
              </w:fldChar>
            </w:r>
            <w:bookmarkStart w:id="54" w:name="wRefMit3"/>
            <w:r w:rsidRPr="003E7373">
              <w:rPr>
                <w:sz w:val="16"/>
                <w:szCs w:val="18"/>
              </w:rPr>
              <w:instrText xml:space="preserve"> FORMTEXT </w:instrText>
            </w:r>
            <w:r w:rsidRPr="003E7373">
              <w:rPr>
                <w:sz w:val="16"/>
                <w:szCs w:val="18"/>
              </w:rPr>
            </w:r>
            <w:r w:rsidRPr="003E7373">
              <w:rPr>
                <w:sz w:val="16"/>
                <w:szCs w:val="18"/>
              </w:rPr>
              <w:fldChar w:fldCharType="separate"/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Pr="003E7373">
              <w:rPr>
                <w:sz w:val="16"/>
                <w:szCs w:val="18"/>
              </w:rPr>
              <w:fldChar w:fldCharType="end"/>
            </w:r>
            <w:bookmarkEnd w:id="54"/>
          </w:p>
        </w:tc>
        <w:tc>
          <w:tcPr>
            <w:tcW w:w="23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12"/>
            </w:pPr>
          </w:p>
        </w:tc>
        <w:tc>
          <w:tcPr>
            <w:tcW w:w="149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C" w:rsidRPr="006A0F58" w:rsidRDefault="00A277EC" w:rsidP="00842889">
            <w:pPr>
              <w:pStyle w:val="text8"/>
              <w:rPr>
                <w:b/>
                <w:sz w:val="14"/>
                <w:szCs w:val="14"/>
              </w:rPr>
            </w:pPr>
          </w:p>
        </w:tc>
      </w:tr>
    </w:tbl>
    <w:p w:rsidR="00F03A78" w:rsidRPr="000528EF" w:rsidRDefault="005516D9" w:rsidP="000528EF">
      <w:pPr>
        <w:ind w:left="142"/>
        <w:rPr>
          <w:rFonts w:ascii="Arial" w:hAnsi="Arial" w:cs="Arial"/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-295275</wp:posOffset>
            </wp:positionV>
            <wp:extent cx="1133475" cy="887730"/>
            <wp:effectExtent l="0" t="0" r="0" b="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89">
        <w:rPr>
          <w:rFonts w:ascii="Arial" w:hAnsi="Arial" w:cs="Arial"/>
          <w:b/>
          <w:sz w:val="4"/>
          <w:szCs w:val="4"/>
        </w:rPr>
        <w:br w:type="textWrapping" w:clear="all"/>
      </w:r>
    </w:p>
    <w:sectPr w:rsidR="00F03A78" w:rsidRPr="000528EF" w:rsidSect="000528EF">
      <w:footerReference w:type="default" r:id="rId8"/>
      <w:pgSz w:w="11907" w:h="16840" w:code="9"/>
      <w:pgMar w:top="510" w:right="510" w:bottom="567" w:left="567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0F" w:rsidRDefault="002D600F" w:rsidP="00A6686B">
      <w:r>
        <w:separator/>
      </w:r>
    </w:p>
  </w:endnote>
  <w:endnote w:type="continuationSeparator" w:id="0">
    <w:p w:rsidR="002D600F" w:rsidRDefault="002D600F" w:rsidP="00A6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5A" w:rsidRPr="000528EF" w:rsidRDefault="00837E5A" w:rsidP="000528EF">
    <w:pPr>
      <w:ind w:left="142"/>
      <w:rPr>
        <w:rFonts w:ascii="Arial" w:hAnsi="Arial" w:cs="Arial"/>
        <w:b/>
        <w:sz w:val="12"/>
        <w:szCs w:val="12"/>
      </w:rPr>
    </w:pPr>
    <w:r w:rsidRPr="00F2680B">
      <w:rPr>
        <w:rFonts w:ascii="Arial" w:hAnsi="Arial" w:cs="Arial"/>
        <w:b/>
        <w:sz w:val="12"/>
        <w:szCs w:val="12"/>
      </w:rPr>
      <w:t xml:space="preserve">F – Anmeldung </w:t>
    </w:r>
    <w:r>
      <w:rPr>
        <w:rFonts w:ascii="Arial" w:hAnsi="Arial" w:cs="Arial"/>
        <w:b/>
        <w:sz w:val="12"/>
        <w:szCs w:val="12"/>
      </w:rPr>
      <w:t>einer Bildungsveranstaltung – 30.06.2017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0F" w:rsidRDefault="002D600F" w:rsidP="00A6686B">
      <w:r>
        <w:separator/>
      </w:r>
    </w:p>
  </w:footnote>
  <w:footnote w:type="continuationSeparator" w:id="0">
    <w:p w:rsidR="002D600F" w:rsidRDefault="002D600F" w:rsidP="00A6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1D"/>
    <w:rsid w:val="00007B8A"/>
    <w:rsid w:val="0001161D"/>
    <w:rsid w:val="000254DA"/>
    <w:rsid w:val="000528EF"/>
    <w:rsid w:val="0006254E"/>
    <w:rsid w:val="00096447"/>
    <w:rsid w:val="000A6B65"/>
    <w:rsid w:val="000E5D1B"/>
    <w:rsid w:val="00135E1A"/>
    <w:rsid w:val="0014009F"/>
    <w:rsid w:val="001C123E"/>
    <w:rsid w:val="001F0BF3"/>
    <w:rsid w:val="001F1899"/>
    <w:rsid w:val="00222CA9"/>
    <w:rsid w:val="00225FA0"/>
    <w:rsid w:val="00256251"/>
    <w:rsid w:val="00257DD3"/>
    <w:rsid w:val="00262801"/>
    <w:rsid w:val="002C7A26"/>
    <w:rsid w:val="002D2D1F"/>
    <w:rsid w:val="002D5C59"/>
    <w:rsid w:val="002D600F"/>
    <w:rsid w:val="00302FFD"/>
    <w:rsid w:val="00325F82"/>
    <w:rsid w:val="00351C6B"/>
    <w:rsid w:val="00351F34"/>
    <w:rsid w:val="0038030A"/>
    <w:rsid w:val="00391348"/>
    <w:rsid w:val="003B395E"/>
    <w:rsid w:val="003E1118"/>
    <w:rsid w:val="003E7373"/>
    <w:rsid w:val="00423D62"/>
    <w:rsid w:val="00430D27"/>
    <w:rsid w:val="00432C38"/>
    <w:rsid w:val="004733D0"/>
    <w:rsid w:val="004A0185"/>
    <w:rsid w:val="004A7724"/>
    <w:rsid w:val="004B3120"/>
    <w:rsid w:val="005516D9"/>
    <w:rsid w:val="00575E3B"/>
    <w:rsid w:val="005836F5"/>
    <w:rsid w:val="005874A1"/>
    <w:rsid w:val="005A6767"/>
    <w:rsid w:val="005B49DD"/>
    <w:rsid w:val="00614052"/>
    <w:rsid w:val="00641012"/>
    <w:rsid w:val="006461AA"/>
    <w:rsid w:val="00646961"/>
    <w:rsid w:val="006567AB"/>
    <w:rsid w:val="006648F8"/>
    <w:rsid w:val="006A0F58"/>
    <w:rsid w:val="007138DB"/>
    <w:rsid w:val="00725F5D"/>
    <w:rsid w:val="0075483D"/>
    <w:rsid w:val="00781FF8"/>
    <w:rsid w:val="007D5732"/>
    <w:rsid w:val="007F0C15"/>
    <w:rsid w:val="007F0F77"/>
    <w:rsid w:val="008136F3"/>
    <w:rsid w:val="00837E5A"/>
    <w:rsid w:val="00842889"/>
    <w:rsid w:val="00854254"/>
    <w:rsid w:val="008E4837"/>
    <w:rsid w:val="009171A7"/>
    <w:rsid w:val="009179F7"/>
    <w:rsid w:val="00935383"/>
    <w:rsid w:val="00945FD4"/>
    <w:rsid w:val="009869A4"/>
    <w:rsid w:val="009A44A7"/>
    <w:rsid w:val="009B22C9"/>
    <w:rsid w:val="009C0A8C"/>
    <w:rsid w:val="009E145F"/>
    <w:rsid w:val="00A1340E"/>
    <w:rsid w:val="00A16585"/>
    <w:rsid w:val="00A277EC"/>
    <w:rsid w:val="00A35159"/>
    <w:rsid w:val="00A402AA"/>
    <w:rsid w:val="00A46BCF"/>
    <w:rsid w:val="00A50D23"/>
    <w:rsid w:val="00A6686B"/>
    <w:rsid w:val="00AA18AB"/>
    <w:rsid w:val="00AD15AD"/>
    <w:rsid w:val="00AD342B"/>
    <w:rsid w:val="00B3353C"/>
    <w:rsid w:val="00B56ABC"/>
    <w:rsid w:val="00B648DB"/>
    <w:rsid w:val="00B81B22"/>
    <w:rsid w:val="00BF32EB"/>
    <w:rsid w:val="00C02F64"/>
    <w:rsid w:val="00C93219"/>
    <w:rsid w:val="00C944F5"/>
    <w:rsid w:val="00CA5829"/>
    <w:rsid w:val="00CD583C"/>
    <w:rsid w:val="00D0251F"/>
    <w:rsid w:val="00D0427A"/>
    <w:rsid w:val="00D5134E"/>
    <w:rsid w:val="00D61C4E"/>
    <w:rsid w:val="00D73488"/>
    <w:rsid w:val="00D779C0"/>
    <w:rsid w:val="00D82288"/>
    <w:rsid w:val="00D95F63"/>
    <w:rsid w:val="00DA471E"/>
    <w:rsid w:val="00DE324E"/>
    <w:rsid w:val="00E35589"/>
    <w:rsid w:val="00E65D7E"/>
    <w:rsid w:val="00EC5BFC"/>
    <w:rsid w:val="00F03A78"/>
    <w:rsid w:val="00F14F6C"/>
    <w:rsid w:val="00F2680B"/>
    <w:rsid w:val="00F74688"/>
    <w:rsid w:val="00F75970"/>
    <w:rsid w:val="00FA15DD"/>
    <w:rsid w:val="00FC0B90"/>
    <w:rsid w:val="00FC5469"/>
    <w:rsid w:val="00FC74B2"/>
    <w:rsid w:val="00FD4DD4"/>
    <w:rsid w:val="00FD645F"/>
    <w:rsid w:val="00FE67B8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9F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ldung12f">
    <w:name w:val="anmeldung_12_f"/>
    <w:basedOn w:val="Standard"/>
    <w:rPr>
      <w:rFonts w:ascii="Arial" w:hAnsi="Arial"/>
      <w:b/>
      <w:sz w:val="26"/>
    </w:rPr>
  </w:style>
  <w:style w:type="paragraph" w:customStyle="1" w:styleId="anschrift">
    <w:name w:val="anschrift"/>
    <w:basedOn w:val="anmeldung12f"/>
    <w:pPr>
      <w:jc w:val="center"/>
    </w:pPr>
    <w:rPr>
      <w:sz w:val="20"/>
    </w:rPr>
  </w:style>
  <w:style w:type="paragraph" w:customStyle="1" w:styleId="text8f">
    <w:name w:val="text_8_f"/>
    <w:basedOn w:val="anmeldung12f"/>
    <w:rPr>
      <w:sz w:val="16"/>
    </w:rPr>
  </w:style>
  <w:style w:type="paragraph" w:customStyle="1" w:styleId="text8">
    <w:name w:val="text_8"/>
    <w:basedOn w:val="text8f"/>
    <w:rPr>
      <w:b w:val="0"/>
    </w:rPr>
  </w:style>
  <w:style w:type="paragraph" w:customStyle="1" w:styleId="text10f">
    <w:name w:val="text_10_f"/>
    <w:basedOn w:val="text8f"/>
    <w:rPr>
      <w:b w:val="0"/>
      <w:sz w:val="20"/>
    </w:rPr>
  </w:style>
  <w:style w:type="paragraph" w:customStyle="1" w:styleId="text12">
    <w:name w:val="text_12"/>
    <w:basedOn w:val="text8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66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86B"/>
  </w:style>
  <w:style w:type="paragraph" w:styleId="Fuzeile">
    <w:name w:val="footer"/>
    <w:basedOn w:val="Standard"/>
    <w:link w:val="FuzeileZchn"/>
    <w:uiPriority w:val="99"/>
    <w:unhideWhenUsed/>
    <w:rsid w:val="00A66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8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3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54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b-lueneburg-verd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EBWordvorlagen\Formulare\Anmeldung_(Lgst)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Anmeldung_(Lgst)_neu.dotx</Template>
  <TotalTime>0</TotalTime>
  <Pages>1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Anmeldung_(Lgst)_neu</vt:lpstr>
    </vt:vector>
  </TitlesOfParts>
  <LinksUpToDate>false</LinksUpToDate>
  <CharactersWithSpaces>3253</CharactersWithSpaces>
  <SharedDoc>false</SharedDoc>
  <HLinks>
    <vt:vector size="6" baseType="variant"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http://www.eeb-lueneburg-verden.de/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Anmeldung_(Lgst)_neu</dc:title>
  <dc:subject/>
  <dc:creator/>
  <cp:keywords/>
  <cp:lastModifiedBy/>
  <cp:revision>1</cp:revision>
  <dcterms:created xsi:type="dcterms:W3CDTF">2024-06-10T07:10:00Z</dcterms:created>
  <dcterms:modified xsi:type="dcterms:W3CDTF">2024-06-10T07:10:00Z</dcterms:modified>
</cp:coreProperties>
</file>